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36E" w:rsidRPr="00F1417E" w:rsidRDefault="0004136E" w:rsidP="0027105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AULA M           COLLEGIO A</w:t>
      </w:r>
    </w:p>
    <w:p w:rsidR="00121856" w:rsidRDefault="00121856" w:rsidP="00121856">
      <w:pPr>
        <w:pStyle w:val="Corpodeltesto2"/>
        <w:ind w:left="708"/>
        <w:rPr>
          <w:u w:val="single"/>
        </w:rPr>
      </w:pPr>
      <w:r>
        <w:rPr>
          <w:u w:val="single"/>
        </w:rPr>
        <w:t>TRIBUNALE PENALE DI BARI</w:t>
      </w:r>
    </w:p>
    <w:p w:rsidR="00121856" w:rsidRDefault="00121856" w:rsidP="00121856">
      <w:pPr>
        <w:pStyle w:val="Corpodeltesto2"/>
        <w:ind w:left="708"/>
      </w:pPr>
      <w:r>
        <w:rPr>
          <w:u w:val="single"/>
        </w:rPr>
        <w:t>SEZIONE MISURE DI PREVENZIONE</w:t>
      </w:r>
    </w:p>
    <w:p w:rsidR="00215531" w:rsidRDefault="00A23CF2" w:rsidP="00121856">
      <w:pPr>
        <w:pStyle w:val="Didascalia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6B27" w:rsidRDefault="007F38E0">
      <w:pPr>
        <w:pStyle w:val="Didascalia"/>
      </w:pPr>
      <w:r>
        <w:t xml:space="preserve"> RUOLO UDIENZA </w:t>
      </w:r>
      <w:r w:rsidR="00E501BF">
        <w:t>7 GIUGNO 2023</w:t>
      </w:r>
    </w:p>
    <w:p w:rsidR="005927DE" w:rsidRDefault="005927DE" w:rsidP="005927DE"/>
    <w:p w:rsidR="005927DE" w:rsidRPr="005927DE" w:rsidRDefault="005927DE" w:rsidP="005927DE"/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960"/>
        <w:gridCol w:w="3092"/>
        <w:gridCol w:w="5008"/>
      </w:tblGrid>
      <w:tr w:rsidR="00186B27" w:rsidTr="005927DE">
        <w:trPr>
          <w:trHeight w:val="814"/>
        </w:trPr>
        <w:tc>
          <w:tcPr>
            <w:tcW w:w="3130" w:type="dxa"/>
          </w:tcPr>
          <w:p w:rsidR="00271052" w:rsidRDefault="00F07E31" w:rsidP="00666178">
            <w:pPr>
              <w:spacing w:line="360" w:lineRule="auto"/>
              <w:jc w:val="both"/>
              <w:rPr>
                <w:b/>
                <w:bCs/>
                <w:sz w:val="26"/>
                <w:szCs w:val="20"/>
                <w:lang w:val="fr-FR"/>
              </w:rPr>
            </w:pPr>
            <w:proofErr w:type="spellStart"/>
            <w:r>
              <w:rPr>
                <w:b/>
                <w:bCs/>
                <w:sz w:val="26"/>
                <w:szCs w:val="20"/>
                <w:lang w:val="fr-FR"/>
              </w:rPr>
              <w:t>Presidente</w:t>
            </w:r>
            <w:proofErr w:type="spellEnd"/>
          </w:p>
          <w:p w:rsidR="00E501BF" w:rsidRPr="00EA5542" w:rsidRDefault="00E501BF" w:rsidP="00666178">
            <w:pPr>
              <w:spacing w:line="360" w:lineRule="auto"/>
              <w:jc w:val="both"/>
              <w:rPr>
                <w:b/>
                <w:bCs/>
                <w:sz w:val="26"/>
                <w:szCs w:val="20"/>
                <w:lang w:val="fr-FR"/>
              </w:rPr>
            </w:pPr>
            <w:r>
              <w:rPr>
                <w:b/>
                <w:bCs/>
                <w:sz w:val="26"/>
                <w:szCs w:val="20"/>
                <w:lang w:val="fr-FR"/>
              </w:rPr>
              <w:t>ROMANAZZI</w:t>
            </w:r>
          </w:p>
        </w:tc>
        <w:tc>
          <w:tcPr>
            <w:tcW w:w="3960" w:type="dxa"/>
          </w:tcPr>
          <w:p w:rsidR="00271052" w:rsidRDefault="009E34AF" w:rsidP="00EB7172">
            <w:pPr>
              <w:pStyle w:val="Titolo2"/>
            </w:pPr>
            <w:r>
              <w:t>Giudic</w:t>
            </w:r>
            <w:r w:rsidR="002C7693">
              <w:t>i</w:t>
            </w:r>
          </w:p>
          <w:p w:rsidR="00F2708E" w:rsidRPr="00F2708E" w:rsidRDefault="00E501BF" w:rsidP="00F2708E">
            <w:r>
              <w:t>GALESI - ROMANELLI</w:t>
            </w:r>
          </w:p>
        </w:tc>
        <w:tc>
          <w:tcPr>
            <w:tcW w:w="3092" w:type="dxa"/>
          </w:tcPr>
          <w:p w:rsidR="00D27F51" w:rsidRPr="00215531" w:rsidRDefault="00186B27" w:rsidP="00D27F51">
            <w:pPr>
              <w:spacing w:line="360" w:lineRule="auto"/>
              <w:jc w:val="both"/>
              <w:rPr>
                <w:b/>
                <w:bCs/>
                <w:sz w:val="26"/>
                <w:szCs w:val="20"/>
              </w:rPr>
            </w:pPr>
            <w:r w:rsidRPr="00215531">
              <w:rPr>
                <w:b/>
                <w:bCs/>
                <w:sz w:val="26"/>
                <w:szCs w:val="20"/>
              </w:rPr>
              <w:t>P.M</w:t>
            </w:r>
          </w:p>
          <w:p w:rsidR="00077210" w:rsidRPr="00215531" w:rsidRDefault="00077210" w:rsidP="00077210">
            <w:pPr>
              <w:spacing w:line="360" w:lineRule="auto"/>
              <w:jc w:val="both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5008" w:type="dxa"/>
          </w:tcPr>
          <w:p w:rsidR="00186B27" w:rsidRDefault="00C755CF">
            <w:pPr>
              <w:spacing w:line="360" w:lineRule="auto"/>
              <w:jc w:val="both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CANCELLIERE</w:t>
            </w:r>
          </w:p>
          <w:p w:rsidR="00DA46A7" w:rsidRDefault="00C755CF" w:rsidP="005927DE">
            <w:pPr>
              <w:spacing w:line="360" w:lineRule="auto"/>
              <w:jc w:val="both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 xml:space="preserve">Dalle ore </w:t>
            </w:r>
            <w:r w:rsidR="00C879F2">
              <w:rPr>
                <w:b/>
                <w:bCs/>
                <w:sz w:val="26"/>
                <w:szCs w:val="20"/>
              </w:rPr>
              <w:t xml:space="preserve">         </w:t>
            </w:r>
            <w:r w:rsidR="00AA4E10">
              <w:rPr>
                <w:b/>
                <w:bCs/>
                <w:sz w:val="26"/>
                <w:szCs w:val="20"/>
              </w:rPr>
              <w:t xml:space="preserve"> alle ore </w:t>
            </w:r>
          </w:p>
        </w:tc>
      </w:tr>
    </w:tbl>
    <w:p w:rsidR="00186B27" w:rsidRDefault="00186B27">
      <w:pPr>
        <w:spacing w:line="360" w:lineRule="auto"/>
        <w:jc w:val="both"/>
        <w:rPr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8"/>
        <w:gridCol w:w="3685"/>
        <w:gridCol w:w="426"/>
        <w:gridCol w:w="2268"/>
        <w:gridCol w:w="2518"/>
        <w:gridCol w:w="2162"/>
        <w:gridCol w:w="2162"/>
      </w:tblGrid>
      <w:tr w:rsidR="00761463" w:rsidTr="006A5E4F">
        <w:tc>
          <w:tcPr>
            <w:tcW w:w="637" w:type="dxa"/>
          </w:tcPr>
          <w:p w:rsidR="00D90CD7" w:rsidRDefault="00D90CD7">
            <w:pPr>
              <w:spacing w:line="360" w:lineRule="auto"/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N. d’ordine</w:t>
            </w:r>
          </w:p>
        </w:tc>
        <w:tc>
          <w:tcPr>
            <w:tcW w:w="1418" w:type="dxa"/>
          </w:tcPr>
          <w:p w:rsidR="00D90CD7" w:rsidRDefault="00D90CD7">
            <w:pPr>
              <w:spacing w:line="360" w:lineRule="auto"/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</w:rPr>
              <w:t>N. R.G.</w:t>
            </w:r>
            <w:r>
              <w:rPr>
                <w:sz w:val="26"/>
              </w:rPr>
              <w:t xml:space="preserve"> </w:t>
            </w:r>
            <w:r>
              <w:rPr>
                <w:b/>
                <w:bCs/>
                <w:sz w:val="26"/>
                <w:szCs w:val="20"/>
              </w:rPr>
              <w:t>M.P.</w:t>
            </w:r>
          </w:p>
        </w:tc>
        <w:tc>
          <w:tcPr>
            <w:tcW w:w="3685" w:type="dxa"/>
          </w:tcPr>
          <w:p w:rsidR="00D90CD7" w:rsidRDefault="00D90CD7">
            <w:pPr>
              <w:spacing w:line="360" w:lineRule="auto"/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Generalità degli imputati</w:t>
            </w:r>
          </w:p>
        </w:tc>
        <w:tc>
          <w:tcPr>
            <w:tcW w:w="426" w:type="dxa"/>
          </w:tcPr>
          <w:p w:rsidR="00D90CD7" w:rsidRDefault="00D90CD7">
            <w:pPr>
              <w:spacing w:line="360" w:lineRule="auto"/>
              <w:jc w:val="center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D90CD7" w:rsidRDefault="00F07E31">
            <w:pPr>
              <w:spacing w:line="360" w:lineRule="auto"/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Giudice relatore</w:t>
            </w:r>
          </w:p>
        </w:tc>
        <w:tc>
          <w:tcPr>
            <w:tcW w:w="2518" w:type="dxa"/>
          </w:tcPr>
          <w:p w:rsidR="00D90CD7" w:rsidRDefault="00D90CD7">
            <w:pPr>
              <w:spacing w:line="360" w:lineRule="auto"/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Tipo misura</w:t>
            </w:r>
          </w:p>
        </w:tc>
        <w:tc>
          <w:tcPr>
            <w:tcW w:w="2162" w:type="dxa"/>
          </w:tcPr>
          <w:p w:rsidR="00D90CD7" w:rsidRPr="00067105" w:rsidRDefault="004D29E8">
            <w:pPr>
              <w:spacing w:line="360" w:lineRule="auto"/>
              <w:jc w:val="center"/>
              <w:rPr>
                <w:bCs/>
                <w:sz w:val="26"/>
                <w:szCs w:val="20"/>
              </w:rPr>
            </w:pPr>
            <w:r>
              <w:rPr>
                <w:bCs/>
                <w:sz w:val="26"/>
                <w:szCs w:val="20"/>
              </w:rPr>
              <w:t>ORE</w:t>
            </w:r>
          </w:p>
        </w:tc>
        <w:tc>
          <w:tcPr>
            <w:tcW w:w="2162" w:type="dxa"/>
          </w:tcPr>
          <w:p w:rsidR="00D90CD7" w:rsidRDefault="004D29E8" w:rsidP="004D29E8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 xml:space="preserve"> UDIENZA</w:t>
            </w:r>
          </w:p>
        </w:tc>
      </w:tr>
      <w:tr w:rsidR="0094700A" w:rsidRPr="00F1417E" w:rsidTr="006A5E4F">
        <w:tc>
          <w:tcPr>
            <w:tcW w:w="637" w:type="dxa"/>
          </w:tcPr>
          <w:p w:rsidR="0094700A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</w:t>
            </w:r>
          </w:p>
        </w:tc>
        <w:tc>
          <w:tcPr>
            <w:tcW w:w="1418" w:type="dxa"/>
          </w:tcPr>
          <w:p w:rsidR="0094700A" w:rsidRPr="00F1417E" w:rsidRDefault="00E501BF" w:rsidP="00F1417E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241/22</w:t>
            </w:r>
          </w:p>
        </w:tc>
        <w:tc>
          <w:tcPr>
            <w:tcW w:w="3685" w:type="dxa"/>
          </w:tcPr>
          <w:p w:rsidR="0094700A" w:rsidRPr="00F1417E" w:rsidRDefault="00E501B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SOLDANO L</w:t>
            </w:r>
            <w:r w:rsidR="00CB12B7">
              <w:rPr>
                <w:b/>
                <w:bCs/>
                <w:sz w:val="26"/>
                <w:szCs w:val="20"/>
              </w:rPr>
              <w:t>.</w:t>
            </w:r>
          </w:p>
        </w:tc>
        <w:tc>
          <w:tcPr>
            <w:tcW w:w="426" w:type="dxa"/>
          </w:tcPr>
          <w:p w:rsidR="0094700A" w:rsidRPr="00F1417E" w:rsidRDefault="00E501B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R</w:t>
            </w:r>
          </w:p>
        </w:tc>
        <w:tc>
          <w:tcPr>
            <w:tcW w:w="2268" w:type="dxa"/>
          </w:tcPr>
          <w:p w:rsidR="0094700A" w:rsidRPr="00F1417E" w:rsidRDefault="00E501B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ROMANAZZI</w:t>
            </w:r>
          </w:p>
        </w:tc>
        <w:tc>
          <w:tcPr>
            <w:tcW w:w="2518" w:type="dxa"/>
          </w:tcPr>
          <w:p w:rsidR="0094700A" w:rsidRPr="00F1417E" w:rsidRDefault="00E501B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PERSONALE</w:t>
            </w:r>
          </w:p>
        </w:tc>
        <w:tc>
          <w:tcPr>
            <w:tcW w:w="2162" w:type="dxa"/>
          </w:tcPr>
          <w:p w:rsidR="0094700A" w:rsidRPr="00F1417E" w:rsidRDefault="0004136E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10</w:t>
            </w:r>
            <w:r w:rsidR="00E501BF">
              <w:rPr>
                <w:b/>
                <w:bCs/>
                <w:sz w:val="26"/>
                <w:szCs w:val="20"/>
              </w:rPr>
              <w:t>.1</w:t>
            </w:r>
            <w:r>
              <w:rPr>
                <w:b/>
                <w:bCs/>
                <w:sz w:val="26"/>
                <w:szCs w:val="20"/>
              </w:rPr>
              <w:t>0</w:t>
            </w:r>
          </w:p>
        </w:tc>
        <w:tc>
          <w:tcPr>
            <w:tcW w:w="2162" w:type="dxa"/>
          </w:tcPr>
          <w:p w:rsidR="0094700A" w:rsidRPr="00F1417E" w:rsidRDefault="00E501B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VIDEOCONFERENZA</w:t>
            </w:r>
          </w:p>
        </w:tc>
      </w:tr>
      <w:tr w:rsidR="0094700A" w:rsidRPr="00F1417E" w:rsidTr="006A5E4F">
        <w:tc>
          <w:tcPr>
            <w:tcW w:w="637" w:type="dxa"/>
          </w:tcPr>
          <w:p w:rsidR="0094700A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2</w:t>
            </w:r>
          </w:p>
        </w:tc>
        <w:tc>
          <w:tcPr>
            <w:tcW w:w="1418" w:type="dxa"/>
          </w:tcPr>
          <w:p w:rsidR="0094700A" w:rsidRPr="00F1417E" w:rsidRDefault="00E501BF" w:rsidP="00F1417E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21/23</w:t>
            </w:r>
          </w:p>
        </w:tc>
        <w:tc>
          <w:tcPr>
            <w:tcW w:w="3685" w:type="dxa"/>
          </w:tcPr>
          <w:p w:rsidR="0094700A" w:rsidRPr="00F1417E" w:rsidRDefault="00E501B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CAMPANALE R</w:t>
            </w:r>
            <w:r w:rsidR="00CB12B7">
              <w:rPr>
                <w:b/>
                <w:bCs/>
                <w:sz w:val="26"/>
                <w:szCs w:val="20"/>
              </w:rPr>
              <w:t>.</w:t>
            </w:r>
          </w:p>
        </w:tc>
        <w:tc>
          <w:tcPr>
            <w:tcW w:w="426" w:type="dxa"/>
          </w:tcPr>
          <w:p w:rsidR="0094700A" w:rsidRPr="00F1417E" w:rsidRDefault="00E501B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R</w:t>
            </w:r>
          </w:p>
        </w:tc>
        <w:tc>
          <w:tcPr>
            <w:tcW w:w="2268" w:type="dxa"/>
          </w:tcPr>
          <w:p w:rsidR="0094700A" w:rsidRPr="00F1417E" w:rsidRDefault="00E501B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GALESI</w:t>
            </w:r>
          </w:p>
        </w:tc>
        <w:tc>
          <w:tcPr>
            <w:tcW w:w="2518" w:type="dxa"/>
          </w:tcPr>
          <w:p w:rsidR="0094700A" w:rsidRPr="00F1417E" w:rsidRDefault="00E501B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PERSONALE</w:t>
            </w:r>
          </w:p>
        </w:tc>
        <w:tc>
          <w:tcPr>
            <w:tcW w:w="2162" w:type="dxa"/>
          </w:tcPr>
          <w:p w:rsidR="0094700A" w:rsidRPr="00F1417E" w:rsidRDefault="0004136E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10.10</w:t>
            </w:r>
          </w:p>
        </w:tc>
        <w:tc>
          <w:tcPr>
            <w:tcW w:w="2162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94700A" w:rsidRPr="00F1417E" w:rsidTr="006A5E4F">
        <w:tc>
          <w:tcPr>
            <w:tcW w:w="637" w:type="dxa"/>
          </w:tcPr>
          <w:p w:rsidR="0094700A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3</w:t>
            </w:r>
          </w:p>
        </w:tc>
        <w:tc>
          <w:tcPr>
            <w:tcW w:w="1418" w:type="dxa"/>
          </w:tcPr>
          <w:p w:rsidR="0094700A" w:rsidRPr="00F1417E" w:rsidRDefault="006A5E4F" w:rsidP="00F1417E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43/23</w:t>
            </w:r>
          </w:p>
        </w:tc>
        <w:tc>
          <w:tcPr>
            <w:tcW w:w="3685" w:type="dxa"/>
          </w:tcPr>
          <w:p w:rsidR="0094700A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COLAPIETRA A</w:t>
            </w:r>
            <w:r w:rsidR="00CB12B7">
              <w:rPr>
                <w:b/>
                <w:bCs/>
                <w:sz w:val="26"/>
                <w:szCs w:val="20"/>
              </w:rPr>
              <w:t>.</w:t>
            </w:r>
          </w:p>
        </w:tc>
        <w:tc>
          <w:tcPr>
            <w:tcW w:w="426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94700A" w:rsidRDefault="00D50A8D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GALESI</w:t>
            </w:r>
          </w:p>
          <w:p w:rsidR="00D50A8D" w:rsidRPr="00F1417E" w:rsidRDefault="00D50A8D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518" w:type="dxa"/>
          </w:tcPr>
          <w:p w:rsidR="0094700A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PERSONALE</w:t>
            </w:r>
          </w:p>
        </w:tc>
        <w:tc>
          <w:tcPr>
            <w:tcW w:w="2162" w:type="dxa"/>
          </w:tcPr>
          <w:p w:rsidR="0094700A" w:rsidRPr="00F1417E" w:rsidRDefault="0004136E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10.20</w:t>
            </w:r>
          </w:p>
        </w:tc>
        <w:tc>
          <w:tcPr>
            <w:tcW w:w="2162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94700A" w:rsidRPr="00F1417E" w:rsidTr="006A5E4F">
        <w:tc>
          <w:tcPr>
            <w:tcW w:w="637" w:type="dxa"/>
          </w:tcPr>
          <w:p w:rsidR="0094700A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4</w:t>
            </w:r>
          </w:p>
        </w:tc>
        <w:tc>
          <w:tcPr>
            <w:tcW w:w="1418" w:type="dxa"/>
          </w:tcPr>
          <w:p w:rsidR="0094700A" w:rsidRPr="00F1417E" w:rsidRDefault="006A5E4F" w:rsidP="00F1417E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41/23</w:t>
            </w:r>
          </w:p>
        </w:tc>
        <w:tc>
          <w:tcPr>
            <w:tcW w:w="3685" w:type="dxa"/>
          </w:tcPr>
          <w:p w:rsidR="0094700A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DE GIOIA S</w:t>
            </w:r>
            <w:r w:rsidR="00CB12B7">
              <w:rPr>
                <w:b/>
                <w:bCs/>
                <w:sz w:val="26"/>
                <w:szCs w:val="20"/>
              </w:rPr>
              <w:t>.</w:t>
            </w:r>
          </w:p>
        </w:tc>
        <w:tc>
          <w:tcPr>
            <w:tcW w:w="426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94700A" w:rsidRPr="00F1417E" w:rsidRDefault="00D50A8D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ROMANELLI</w:t>
            </w:r>
          </w:p>
        </w:tc>
        <w:tc>
          <w:tcPr>
            <w:tcW w:w="2518" w:type="dxa"/>
          </w:tcPr>
          <w:p w:rsidR="0094700A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PERSONALE</w:t>
            </w:r>
          </w:p>
        </w:tc>
        <w:tc>
          <w:tcPr>
            <w:tcW w:w="2162" w:type="dxa"/>
          </w:tcPr>
          <w:p w:rsidR="0094700A" w:rsidRPr="00F1417E" w:rsidRDefault="0004136E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10.20</w:t>
            </w:r>
          </w:p>
        </w:tc>
        <w:tc>
          <w:tcPr>
            <w:tcW w:w="2162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94700A" w:rsidRPr="00F1417E" w:rsidTr="006A5E4F">
        <w:tc>
          <w:tcPr>
            <w:tcW w:w="637" w:type="dxa"/>
          </w:tcPr>
          <w:p w:rsidR="0094700A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5</w:t>
            </w:r>
          </w:p>
        </w:tc>
        <w:tc>
          <w:tcPr>
            <w:tcW w:w="1418" w:type="dxa"/>
          </w:tcPr>
          <w:p w:rsidR="0094700A" w:rsidRPr="00F1417E" w:rsidRDefault="006A5E4F" w:rsidP="00F1417E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103/99RIV</w:t>
            </w:r>
          </w:p>
        </w:tc>
        <w:tc>
          <w:tcPr>
            <w:tcW w:w="3685" w:type="dxa"/>
          </w:tcPr>
          <w:p w:rsidR="0094700A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DE GIOVANNI R</w:t>
            </w:r>
            <w:r w:rsidR="00CB12B7">
              <w:rPr>
                <w:b/>
                <w:bCs/>
                <w:sz w:val="26"/>
                <w:szCs w:val="20"/>
              </w:rPr>
              <w:t>.</w:t>
            </w:r>
          </w:p>
        </w:tc>
        <w:tc>
          <w:tcPr>
            <w:tcW w:w="426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94700A" w:rsidRPr="00F1417E" w:rsidRDefault="00D50A8D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ROMANAZZI</w:t>
            </w:r>
          </w:p>
        </w:tc>
        <w:tc>
          <w:tcPr>
            <w:tcW w:w="2518" w:type="dxa"/>
          </w:tcPr>
          <w:p w:rsidR="0094700A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RIVALUTAZIONE</w:t>
            </w:r>
          </w:p>
        </w:tc>
        <w:tc>
          <w:tcPr>
            <w:tcW w:w="2162" w:type="dxa"/>
          </w:tcPr>
          <w:p w:rsidR="0094700A" w:rsidRPr="00F1417E" w:rsidRDefault="0004136E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10.30</w:t>
            </w:r>
          </w:p>
        </w:tc>
        <w:tc>
          <w:tcPr>
            <w:tcW w:w="2162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94700A" w:rsidRPr="00F1417E" w:rsidTr="006A5E4F">
        <w:tc>
          <w:tcPr>
            <w:tcW w:w="637" w:type="dxa"/>
          </w:tcPr>
          <w:p w:rsidR="0094700A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6</w:t>
            </w:r>
          </w:p>
        </w:tc>
        <w:tc>
          <w:tcPr>
            <w:tcW w:w="1418" w:type="dxa"/>
          </w:tcPr>
          <w:p w:rsidR="0094700A" w:rsidRPr="00F1417E" w:rsidRDefault="006A5E4F" w:rsidP="00F1417E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23/23REV</w:t>
            </w:r>
          </w:p>
        </w:tc>
        <w:tc>
          <w:tcPr>
            <w:tcW w:w="3685" w:type="dxa"/>
          </w:tcPr>
          <w:p w:rsidR="0094700A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DE NICOLO’ V</w:t>
            </w:r>
            <w:r w:rsidR="00CB12B7">
              <w:rPr>
                <w:b/>
                <w:bCs/>
                <w:sz w:val="26"/>
                <w:szCs w:val="20"/>
              </w:rPr>
              <w:t>.</w:t>
            </w:r>
          </w:p>
        </w:tc>
        <w:tc>
          <w:tcPr>
            <w:tcW w:w="426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94700A" w:rsidRDefault="00D50A8D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ROMANELLI</w:t>
            </w:r>
          </w:p>
          <w:p w:rsidR="00D50A8D" w:rsidRPr="00F1417E" w:rsidRDefault="00D50A8D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518" w:type="dxa"/>
          </w:tcPr>
          <w:p w:rsidR="0094700A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lastRenderedPageBreak/>
              <w:t>REVOCA</w:t>
            </w:r>
          </w:p>
        </w:tc>
        <w:tc>
          <w:tcPr>
            <w:tcW w:w="2162" w:type="dxa"/>
          </w:tcPr>
          <w:p w:rsidR="0094700A" w:rsidRPr="00F1417E" w:rsidRDefault="0004136E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10.30</w:t>
            </w:r>
          </w:p>
        </w:tc>
        <w:tc>
          <w:tcPr>
            <w:tcW w:w="2162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6A5E4F" w:rsidRPr="00F1417E" w:rsidTr="006A5E4F">
        <w:tc>
          <w:tcPr>
            <w:tcW w:w="637" w:type="dxa"/>
          </w:tcPr>
          <w:p w:rsidR="006A5E4F" w:rsidRPr="00F1417E" w:rsidRDefault="00D50A8D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7</w:t>
            </w:r>
          </w:p>
        </w:tc>
        <w:tc>
          <w:tcPr>
            <w:tcW w:w="1418" w:type="dxa"/>
          </w:tcPr>
          <w:p w:rsidR="006A5E4F" w:rsidRDefault="006A5E4F" w:rsidP="00F1417E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42/23</w:t>
            </w:r>
          </w:p>
        </w:tc>
        <w:tc>
          <w:tcPr>
            <w:tcW w:w="3685" w:type="dxa"/>
          </w:tcPr>
          <w:p w:rsidR="006A5E4F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MANCINI M</w:t>
            </w:r>
            <w:r w:rsidR="00CB12B7">
              <w:rPr>
                <w:b/>
                <w:bCs/>
                <w:sz w:val="26"/>
                <w:szCs w:val="20"/>
              </w:rPr>
              <w:t>.</w:t>
            </w:r>
          </w:p>
        </w:tc>
        <w:tc>
          <w:tcPr>
            <w:tcW w:w="426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6A5E4F" w:rsidRPr="00F1417E" w:rsidRDefault="00D50A8D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ROMANAZZI</w:t>
            </w:r>
          </w:p>
        </w:tc>
        <w:tc>
          <w:tcPr>
            <w:tcW w:w="2518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PERSONALE</w:t>
            </w:r>
          </w:p>
        </w:tc>
        <w:tc>
          <w:tcPr>
            <w:tcW w:w="2162" w:type="dxa"/>
          </w:tcPr>
          <w:p w:rsidR="006A5E4F" w:rsidRPr="00F1417E" w:rsidRDefault="0004136E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10.40</w:t>
            </w:r>
          </w:p>
        </w:tc>
        <w:tc>
          <w:tcPr>
            <w:tcW w:w="2162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6A5E4F" w:rsidRPr="00F1417E" w:rsidTr="006A5E4F">
        <w:tc>
          <w:tcPr>
            <w:tcW w:w="637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8</w:t>
            </w:r>
          </w:p>
        </w:tc>
        <w:tc>
          <w:tcPr>
            <w:tcW w:w="1418" w:type="dxa"/>
          </w:tcPr>
          <w:p w:rsidR="006A5E4F" w:rsidRDefault="006A5E4F" w:rsidP="00F1417E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35/23</w:t>
            </w:r>
          </w:p>
        </w:tc>
        <w:tc>
          <w:tcPr>
            <w:tcW w:w="3685" w:type="dxa"/>
          </w:tcPr>
          <w:p w:rsidR="006A5E4F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MANGIONE C</w:t>
            </w:r>
            <w:r w:rsidR="00CB12B7">
              <w:rPr>
                <w:b/>
                <w:bCs/>
                <w:sz w:val="26"/>
                <w:szCs w:val="20"/>
              </w:rPr>
              <w:t>.</w:t>
            </w:r>
          </w:p>
        </w:tc>
        <w:tc>
          <w:tcPr>
            <w:tcW w:w="426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6A5E4F" w:rsidRPr="00F1417E" w:rsidRDefault="00D50A8D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ROMANELLI</w:t>
            </w:r>
          </w:p>
        </w:tc>
        <w:tc>
          <w:tcPr>
            <w:tcW w:w="2518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PERSONALE</w:t>
            </w:r>
          </w:p>
        </w:tc>
        <w:tc>
          <w:tcPr>
            <w:tcW w:w="2162" w:type="dxa"/>
          </w:tcPr>
          <w:p w:rsidR="006A5E4F" w:rsidRPr="00F1417E" w:rsidRDefault="0004136E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10.40</w:t>
            </w:r>
          </w:p>
        </w:tc>
        <w:tc>
          <w:tcPr>
            <w:tcW w:w="2162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6A5E4F" w:rsidRPr="00F1417E" w:rsidTr="006A5E4F">
        <w:tc>
          <w:tcPr>
            <w:tcW w:w="637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9</w:t>
            </w:r>
          </w:p>
        </w:tc>
        <w:tc>
          <w:tcPr>
            <w:tcW w:w="1418" w:type="dxa"/>
          </w:tcPr>
          <w:p w:rsidR="006A5E4F" w:rsidRDefault="006A5E4F" w:rsidP="00F1417E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31/23</w:t>
            </w:r>
          </w:p>
        </w:tc>
        <w:tc>
          <w:tcPr>
            <w:tcW w:w="3685" w:type="dxa"/>
          </w:tcPr>
          <w:p w:rsidR="006A5E4F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 xml:space="preserve">POSA </w:t>
            </w:r>
            <w:r w:rsidR="00CB12B7">
              <w:rPr>
                <w:b/>
                <w:bCs/>
                <w:sz w:val="26"/>
                <w:szCs w:val="20"/>
              </w:rPr>
              <w:t>F.</w:t>
            </w:r>
          </w:p>
        </w:tc>
        <w:tc>
          <w:tcPr>
            <w:tcW w:w="426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6A5E4F" w:rsidRPr="00F1417E" w:rsidRDefault="00D50A8D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ROMANELLI</w:t>
            </w:r>
          </w:p>
        </w:tc>
        <w:tc>
          <w:tcPr>
            <w:tcW w:w="2518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REVOCA</w:t>
            </w:r>
          </w:p>
        </w:tc>
        <w:tc>
          <w:tcPr>
            <w:tcW w:w="2162" w:type="dxa"/>
          </w:tcPr>
          <w:p w:rsidR="006A5E4F" w:rsidRPr="00F1417E" w:rsidRDefault="0004136E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10.50</w:t>
            </w:r>
          </w:p>
        </w:tc>
        <w:tc>
          <w:tcPr>
            <w:tcW w:w="2162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6A5E4F" w:rsidRPr="00F1417E" w:rsidTr="006A5E4F">
        <w:tc>
          <w:tcPr>
            <w:tcW w:w="637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10</w:t>
            </w:r>
          </w:p>
        </w:tc>
        <w:tc>
          <w:tcPr>
            <w:tcW w:w="1418" w:type="dxa"/>
          </w:tcPr>
          <w:p w:rsidR="006A5E4F" w:rsidRDefault="006A5E4F" w:rsidP="00F1417E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24/23 REV</w:t>
            </w:r>
          </w:p>
        </w:tc>
        <w:tc>
          <w:tcPr>
            <w:tcW w:w="3685" w:type="dxa"/>
          </w:tcPr>
          <w:p w:rsidR="006A5E4F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RICCO C</w:t>
            </w:r>
            <w:r w:rsidR="00CB12B7">
              <w:rPr>
                <w:b/>
                <w:bCs/>
                <w:sz w:val="26"/>
                <w:szCs w:val="20"/>
              </w:rPr>
              <w:t>.</w:t>
            </w:r>
          </w:p>
        </w:tc>
        <w:tc>
          <w:tcPr>
            <w:tcW w:w="426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6A5E4F" w:rsidRDefault="00D50A8D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GALESI</w:t>
            </w:r>
          </w:p>
          <w:p w:rsidR="00D50A8D" w:rsidRPr="00F1417E" w:rsidRDefault="00D50A8D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518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MODIFICA</w:t>
            </w:r>
          </w:p>
        </w:tc>
        <w:tc>
          <w:tcPr>
            <w:tcW w:w="2162" w:type="dxa"/>
          </w:tcPr>
          <w:p w:rsidR="006A5E4F" w:rsidRPr="00F1417E" w:rsidRDefault="0004136E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10.50</w:t>
            </w:r>
          </w:p>
        </w:tc>
        <w:tc>
          <w:tcPr>
            <w:tcW w:w="2162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6A5E4F" w:rsidRPr="00F1417E" w:rsidTr="006A5E4F">
        <w:tc>
          <w:tcPr>
            <w:tcW w:w="637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11</w:t>
            </w:r>
          </w:p>
        </w:tc>
        <w:tc>
          <w:tcPr>
            <w:tcW w:w="1418" w:type="dxa"/>
          </w:tcPr>
          <w:p w:rsidR="006A5E4F" w:rsidRDefault="006A5E4F" w:rsidP="00F1417E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32/23 REV</w:t>
            </w:r>
          </w:p>
        </w:tc>
        <w:tc>
          <w:tcPr>
            <w:tcW w:w="3685" w:type="dxa"/>
          </w:tcPr>
          <w:p w:rsidR="006A5E4F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VITRANI S</w:t>
            </w:r>
            <w:r w:rsidR="00CB12B7">
              <w:rPr>
                <w:b/>
                <w:bCs/>
                <w:sz w:val="26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426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6A5E4F" w:rsidRDefault="00D50A8D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GALESI</w:t>
            </w:r>
          </w:p>
          <w:p w:rsidR="00D50A8D" w:rsidRPr="00F1417E" w:rsidRDefault="00D50A8D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518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MODIFICA</w:t>
            </w:r>
          </w:p>
        </w:tc>
        <w:tc>
          <w:tcPr>
            <w:tcW w:w="2162" w:type="dxa"/>
          </w:tcPr>
          <w:p w:rsidR="006A5E4F" w:rsidRPr="00F1417E" w:rsidRDefault="0004136E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11.00</w:t>
            </w:r>
          </w:p>
        </w:tc>
        <w:tc>
          <w:tcPr>
            <w:tcW w:w="2162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6A5E4F" w:rsidRPr="00F1417E" w:rsidTr="006A5E4F">
        <w:tc>
          <w:tcPr>
            <w:tcW w:w="637" w:type="dxa"/>
          </w:tcPr>
          <w:p w:rsidR="006A5E4F" w:rsidRPr="00F1417E" w:rsidRDefault="00D031CC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A5E4F" w:rsidRDefault="006A5E4F" w:rsidP="00F1417E">
            <w:pPr>
              <w:spacing w:line="360" w:lineRule="auto"/>
              <w:rPr>
                <w:b/>
                <w:bCs/>
                <w:sz w:val="26"/>
              </w:rPr>
            </w:pPr>
          </w:p>
        </w:tc>
        <w:tc>
          <w:tcPr>
            <w:tcW w:w="3685" w:type="dxa"/>
          </w:tcPr>
          <w:p w:rsidR="006A5E4F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426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518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162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162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6A5E4F" w:rsidRPr="00F1417E" w:rsidTr="006A5E4F">
        <w:tc>
          <w:tcPr>
            <w:tcW w:w="637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1418" w:type="dxa"/>
          </w:tcPr>
          <w:p w:rsidR="006A5E4F" w:rsidRDefault="006A5E4F" w:rsidP="00F1417E">
            <w:pPr>
              <w:spacing w:line="360" w:lineRule="auto"/>
              <w:rPr>
                <w:b/>
                <w:bCs/>
                <w:sz w:val="26"/>
              </w:rPr>
            </w:pPr>
          </w:p>
        </w:tc>
        <w:tc>
          <w:tcPr>
            <w:tcW w:w="3685" w:type="dxa"/>
          </w:tcPr>
          <w:p w:rsidR="006A5E4F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426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518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162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162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6A5E4F" w:rsidRPr="00F1417E" w:rsidTr="006A5E4F">
        <w:tc>
          <w:tcPr>
            <w:tcW w:w="637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1418" w:type="dxa"/>
          </w:tcPr>
          <w:p w:rsidR="006A5E4F" w:rsidRDefault="006A5E4F" w:rsidP="00F1417E">
            <w:pPr>
              <w:spacing w:line="360" w:lineRule="auto"/>
              <w:rPr>
                <w:b/>
                <w:bCs/>
                <w:sz w:val="26"/>
              </w:rPr>
            </w:pPr>
          </w:p>
        </w:tc>
        <w:tc>
          <w:tcPr>
            <w:tcW w:w="3685" w:type="dxa"/>
          </w:tcPr>
          <w:p w:rsidR="006A5E4F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426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518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162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162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6A5E4F" w:rsidRPr="00F1417E" w:rsidTr="006A5E4F">
        <w:tc>
          <w:tcPr>
            <w:tcW w:w="637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1418" w:type="dxa"/>
          </w:tcPr>
          <w:p w:rsidR="006A5E4F" w:rsidRDefault="006A5E4F" w:rsidP="00F1417E">
            <w:pPr>
              <w:spacing w:line="360" w:lineRule="auto"/>
              <w:rPr>
                <w:b/>
                <w:bCs/>
                <w:sz w:val="26"/>
              </w:rPr>
            </w:pPr>
          </w:p>
        </w:tc>
        <w:tc>
          <w:tcPr>
            <w:tcW w:w="3685" w:type="dxa"/>
          </w:tcPr>
          <w:p w:rsidR="006A5E4F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426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518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162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162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6A5E4F" w:rsidRPr="00F1417E" w:rsidTr="006A5E4F">
        <w:tc>
          <w:tcPr>
            <w:tcW w:w="637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1418" w:type="dxa"/>
          </w:tcPr>
          <w:p w:rsidR="006A5E4F" w:rsidRDefault="006A5E4F" w:rsidP="00F1417E">
            <w:pPr>
              <w:spacing w:line="360" w:lineRule="auto"/>
              <w:rPr>
                <w:b/>
                <w:bCs/>
                <w:sz w:val="26"/>
              </w:rPr>
            </w:pPr>
          </w:p>
        </w:tc>
        <w:tc>
          <w:tcPr>
            <w:tcW w:w="3685" w:type="dxa"/>
          </w:tcPr>
          <w:p w:rsidR="006A5E4F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426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518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162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162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6A5E4F" w:rsidRPr="00F1417E" w:rsidTr="006A5E4F">
        <w:tc>
          <w:tcPr>
            <w:tcW w:w="637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1418" w:type="dxa"/>
          </w:tcPr>
          <w:p w:rsidR="006A5E4F" w:rsidRDefault="006A5E4F" w:rsidP="00F1417E">
            <w:pPr>
              <w:spacing w:line="360" w:lineRule="auto"/>
              <w:rPr>
                <w:b/>
                <w:bCs/>
                <w:sz w:val="26"/>
              </w:rPr>
            </w:pPr>
          </w:p>
        </w:tc>
        <w:tc>
          <w:tcPr>
            <w:tcW w:w="3685" w:type="dxa"/>
          </w:tcPr>
          <w:p w:rsidR="006A5E4F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426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518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162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162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6A5E4F" w:rsidRPr="00F1417E" w:rsidTr="006A5E4F">
        <w:tc>
          <w:tcPr>
            <w:tcW w:w="637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1418" w:type="dxa"/>
          </w:tcPr>
          <w:p w:rsidR="006A5E4F" w:rsidRDefault="006A5E4F" w:rsidP="00F1417E">
            <w:pPr>
              <w:spacing w:line="360" w:lineRule="auto"/>
              <w:rPr>
                <w:b/>
                <w:bCs/>
                <w:sz w:val="26"/>
              </w:rPr>
            </w:pPr>
          </w:p>
        </w:tc>
        <w:tc>
          <w:tcPr>
            <w:tcW w:w="3685" w:type="dxa"/>
          </w:tcPr>
          <w:p w:rsidR="006A5E4F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426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518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162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162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6A5E4F" w:rsidRPr="00F1417E" w:rsidTr="006A5E4F">
        <w:tc>
          <w:tcPr>
            <w:tcW w:w="637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1418" w:type="dxa"/>
          </w:tcPr>
          <w:p w:rsidR="006A5E4F" w:rsidRDefault="006A5E4F" w:rsidP="00F1417E">
            <w:pPr>
              <w:spacing w:line="360" w:lineRule="auto"/>
              <w:rPr>
                <w:b/>
                <w:bCs/>
                <w:sz w:val="26"/>
              </w:rPr>
            </w:pPr>
          </w:p>
        </w:tc>
        <w:tc>
          <w:tcPr>
            <w:tcW w:w="3685" w:type="dxa"/>
          </w:tcPr>
          <w:p w:rsidR="006A5E4F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426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518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162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162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6A5E4F" w:rsidRPr="00F1417E" w:rsidTr="006A5E4F">
        <w:tc>
          <w:tcPr>
            <w:tcW w:w="637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1418" w:type="dxa"/>
          </w:tcPr>
          <w:p w:rsidR="006A5E4F" w:rsidRDefault="006A5E4F" w:rsidP="00F1417E">
            <w:pPr>
              <w:spacing w:line="360" w:lineRule="auto"/>
              <w:rPr>
                <w:b/>
                <w:bCs/>
                <w:sz w:val="26"/>
              </w:rPr>
            </w:pPr>
          </w:p>
        </w:tc>
        <w:tc>
          <w:tcPr>
            <w:tcW w:w="3685" w:type="dxa"/>
          </w:tcPr>
          <w:p w:rsidR="006A5E4F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426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518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162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162" w:type="dxa"/>
          </w:tcPr>
          <w:p w:rsidR="006A5E4F" w:rsidRPr="00F1417E" w:rsidRDefault="006A5E4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</w:tbl>
    <w:p w:rsidR="009670AB" w:rsidRPr="003E12F6" w:rsidRDefault="009670AB" w:rsidP="00292603">
      <w:pPr>
        <w:pStyle w:val="Corpodeltesto2"/>
        <w:ind w:left="708"/>
        <w:rPr>
          <w:b w:val="0"/>
        </w:rPr>
      </w:pPr>
    </w:p>
    <w:sectPr w:rsidR="009670AB" w:rsidRPr="003E12F6" w:rsidSect="00D17E78">
      <w:headerReference w:type="default" r:id="rId7"/>
      <w:pgSz w:w="16838" w:h="11906" w:orient="landscape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F36" w:rsidRDefault="00F73F36">
      <w:r>
        <w:separator/>
      </w:r>
    </w:p>
  </w:endnote>
  <w:endnote w:type="continuationSeparator" w:id="0">
    <w:p w:rsidR="00F73F36" w:rsidRDefault="00F7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F36" w:rsidRDefault="00F73F36">
      <w:r>
        <w:separator/>
      </w:r>
    </w:p>
  </w:footnote>
  <w:footnote w:type="continuationSeparator" w:id="0">
    <w:p w:rsidR="00F73F36" w:rsidRDefault="00F73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F72" w:rsidRDefault="00C879F2">
    <w:pPr>
      <w:pStyle w:val="Intestazione"/>
      <w:jc w:val="center"/>
    </w:pPr>
    <w:r>
      <w:rPr>
        <w:noProof/>
      </w:rPr>
      <w:drawing>
        <wp:inline distT="0" distB="0" distL="0" distR="0">
          <wp:extent cx="457200" cy="5080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531"/>
    <w:rsid w:val="000152FF"/>
    <w:rsid w:val="000277AC"/>
    <w:rsid w:val="0003728C"/>
    <w:rsid w:val="0004136E"/>
    <w:rsid w:val="000571FA"/>
    <w:rsid w:val="0006017F"/>
    <w:rsid w:val="00067105"/>
    <w:rsid w:val="00077210"/>
    <w:rsid w:val="00090046"/>
    <w:rsid w:val="00097C2B"/>
    <w:rsid w:val="000C7788"/>
    <w:rsid w:val="000D04DC"/>
    <w:rsid w:val="000E1B86"/>
    <w:rsid w:val="000E7C25"/>
    <w:rsid w:val="001009EC"/>
    <w:rsid w:val="00121856"/>
    <w:rsid w:val="00123904"/>
    <w:rsid w:val="001449C1"/>
    <w:rsid w:val="00150ECA"/>
    <w:rsid w:val="001521D5"/>
    <w:rsid w:val="00153D52"/>
    <w:rsid w:val="00180C95"/>
    <w:rsid w:val="0018494B"/>
    <w:rsid w:val="00186B27"/>
    <w:rsid w:val="00187685"/>
    <w:rsid w:val="00190E00"/>
    <w:rsid w:val="00191AE0"/>
    <w:rsid w:val="001B4CE3"/>
    <w:rsid w:val="001C40EA"/>
    <w:rsid w:val="001C7C06"/>
    <w:rsid w:val="001E5047"/>
    <w:rsid w:val="00215531"/>
    <w:rsid w:val="00215A68"/>
    <w:rsid w:val="00224C5B"/>
    <w:rsid w:val="0026589F"/>
    <w:rsid w:val="00271052"/>
    <w:rsid w:val="00272579"/>
    <w:rsid w:val="002764CD"/>
    <w:rsid w:val="00292603"/>
    <w:rsid w:val="002C7693"/>
    <w:rsid w:val="003101FB"/>
    <w:rsid w:val="00321092"/>
    <w:rsid w:val="0032173E"/>
    <w:rsid w:val="003779B6"/>
    <w:rsid w:val="00381CD0"/>
    <w:rsid w:val="00391402"/>
    <w:rsid w:val="0039619B"/>
    <w:rsid w:val="003A047D"/>
    <w:rsid w:val="003B6B59"/>
    <w:rsid w:val="003C3E95"/>
    <w:rsid w:val="003D152E"/>
    <w:rsid w:val="003E12F6"/>
    <w:rsid w:val="003F459E"/>
    <w:rsid w:val="00431297"/>
    <w:rsid w:val="00437BE4"/>
    <w:rsid w:val="00440421"/>
    <w:rsid w:val="00450A44"/>
    <w:rsid w:val="004725CB"/>
    <w:rsid w:val="00495C27"/>
    <w:rsid w:val="004C3135"/>
    <w:rsid w:val="004C41CD"/>
    <w:rsid w:val="004D29E8"/>
    <w:rsid w:val="004D6D98"/>
    <w:rsid w:val="00503959"/>
    <w:rsid w:val="00524CD8"/>
    <w:rsid w:val="00525B55"/>
    <w:rsid w:val="00545845"/>
    <w:rsid w:val="005603A1"/>
    <w:rsid w:val="00592721"/>
    <w:rsid w:val="005927DE"/>
    <w:rsid w:val="005B0DCD"/>
    <w:rsid w:val="005B6DE3"/>
    <w:rsid w:val="005C38D5"/>
    <w:rsid w:val="005E1A25"/>
    <w:rsid w:val="005E4252"/>
    <w:rsid w:val="0061301F"/>
    <w:rsid w:val="006146AA"/>
    <w:rsid w:val="00651851"/>
    <w:rsid w:val="00657308"/>
    <w:rsid w:val="00666178"/>
    <w:rsid w:val="00666919"/>
    <w:rsid w:val="00671F72"/>
    <w:rsid w:val="00673080"/>
    <w:rsid w:val="00681C66"/>
    <w:rsid w:val="00686DF1"/>
    <w:rsid w:val="006A5E4F"/>
    <w:rsid w:val="006B6EA9"/>
    <w:rsid w:val="006C1DDF"/>
    <w:rsid w:val="006C23BE"/>
    <w:rsid w:val="006E4AA0"/>
    <w:rsid w:val="006E7F46"/>
    <w:rsid w:val="00720599"/>
    <w:rsid w:val="007235E1"/>
    <w:rsid w:val="0072645E"/>
    <w:rsid w:val="00742A72"/>
    <w:rsid w:val="00761463"/>
    <w:rsid w:val="00763E11"/>
    <w:rsid w:val="00767798"/>
    <w:rsid w:val="00780482"/>
    <w:rsid w:val="007947A2"/>
    <w:rsid w:val="00797B41"/>
    <w:rsid w:val="007C3A51"/>
    <w:rsid w:val="007C5145"/>
    <w:rsid w:val="007E7315"/>
    <w:rsid w:val="007F38E0"/>
    <w:rsid w:val="008034BC"/>
    <w:rsid w:val="00813789"/>
    <w:rsid w:val="008344B7"/>
    <w:rsid w:val="008516F2"/>
    <w:rsid w:val="0085509B"/>
    <w:rsid w:val="00867F2F"/>
    <w:rsid w:val="0087244C"/>
    <w:rsid w:val="00893054"/>
    <w:rsid w:val="008937EF"/>
    <w:rsid w:val="008A2ED8"/>
    <w:rsid w:val="008A41FF"/>
    <w:rsid w:val="008B21E4"/>
    <w:rsid w:val="008B5C3E"/>
    <w:rsid w:val="008D1DF7"/>
    <w:rsid w:val="008D4C3F"/>
    <w:rsid w:val="008D764C"/>
    <w:rsid w:val="008E0BC0"/>
    <w:rsid w:val="008F2269"/>
    <w:rsid w:val="00907B30"/>
    <w:rsid w:val="00907E35"/>
    <w:rsid w:val="0094700A"/>
    <w:rsid w:val="009539F0"/>
    <w:rsid w:val="009670AB"/>
    <w:rsid w:val="009777BB"/>
    <w:rsid w:val="00993C71"/>
    <w:rsid w:val="009A2CCC"/>
    <w:rsid w:val="009A34D4"/>
    <w:rsid w:val="009B7497"/>
    <w:rsid w:val="009C3132"/>
    <w:rsid w:val="009C51C6"/>
    <w:rsid w:val="009E34AF"/>
    <w:rsid w:val="00A12AEF"/>
    <w:rsid w:val="00A23CF2"/>
    <w:rsid w:val="00A26FF2"/>
    <w:rsid w:val="00A30122"/>
    <w:rsid w:val="00A30FD6"/>
    <w:rsid w:val="00A41306"/>
    <w:rsid w:val="00A85CAA"/>
    <w:rsid w:val="00A9005B"/>
    <w:rsid w:val="00AA15D2"/>
    <w:rsid w:val="00AA4E10"/>
    <w:rsid w:val="00AC1087"/>
    <w:rsid w:val="00AF0420"/>
    <w:rsid w:val="00B03744"/>
    <w:rsid w:val="00B130E1"/>
    <w:rsid w:val="00B323CA"/>
    <w:rsid w:val="00B51E09"/>
    <w:rsid w:val="00B52777"/>
    <w:rsid w:val="00B749CC"/>
    <w:rsid w:val="00B840A0"/>
    <w:rsid w:val="00B956AA"/>
    <w:rsid w:val="00BA1792"/>
    <w:rsid w:val="00BB04FB"/>
    <w:rsid w:val="00BB1133"/>
    <w:rsid w:val="00BD37E5"/>
    <w:rsid w:val="00BF38E0"/>
    <w:rsid w:val="00BF3EAF"/>
    <w:rsid w:val="00C045A4"/>
    <w:rsid w:val="00C3616D"/>
    <w:rsid w:val="00C4535F"/>
    <w:rsid w:val="00C45FE9"/>
    <w:rsid w:val="00C55902"/>
    <w:rsid w:val="00C62D9F"/>
    <w:rsid w:val="00C755CF"/>
    <w:rsid w:val="00C879F2"/>
    <w:rsid w:val="00C9130F"/>
    <w:rsid w:val="00CA09B3"/>
    <w:rsid w:val="00CA09E3"/>
    <w:rsid w:val="00CB12B7"/>
    <w:rsid w:val="00CC3A71"/>
    <w:rsid w:val="00CC6039"/>
    <w:rsid w:val="00CC70AB"/>
    <w:rsid w:val="00CE37AD"/>
    <w:rsid w:val="00CF1D11"/>
    <w:rsid w:val="00D009A9"/>
    <w:rsid w:val="00D031CC"/>
    <w:rsid w:val="00D1360E"/>
    <w:rsid w:val="00D17E78"/>
    <w:rsid w:val="00D21427"/>
    <w:rsid w:val="00D27F51"/>
    <w:rsid w:val="00D37437"/>
    <w:rsid w:val="00D50A8D"/>
    <w:rsid w:val="00D57434"/>
    <w:rsid w:val="00D61EC6"/>
    <w:rsid w:val="00D654A3"/>
    <w:rsid w:val="00D6566F"/>
    <w:rsid w:val="00D807ED"/>
    <w:rsid w:val="00D90CD7"/>
    <w:rsid w:val="00D95AB5"/>
    <w:rsid w:val="00DA46A7"/>
    <w:rsid w:val="00DB70B0"/>
    <w:rsid w:val="00DD2E5F"/>
    <w:rsid w:val="00DD724B"/>
    <w:rsid w:val="00DF2D16"/>
    <w:rsid w:val="00DF7405"/>
    <w:rsid w:val="00E16F56"/>
    <w:rsid w:val="00E21156"/>
    <w:rsid w:val="00E43270"/>
    <w:rsid w:val="00E47996"/>
    <w:rsid w:val="00E501BF"/>
    <w:rsid w:val="00E54009"/>
    <w:rsid w:val="00E83C9C"/>
    <w:rsid w:val="00E86AC6"/>
    <w:rsid w:val="00E9221E"/>
    <w:rsid w:val="00EA1C27"/>
    <w:rsid w:val="00EA5542"/>
    <w:rsid w:val="00EB7172"/>
    <w:rsid w:val="00EC5097"/>
    <w:rsid w:val="00F07661"/>
    <w:rsid w:val="00F07DFF"/>
    <w:rsid w:val="00F07E31"/>
    <w:rsid w:val="00F117F4"/>
    <w:rsid w:val="00F1417E"/>
    <w:rsid w:val="00F25BD2"/>
    <w:rsid w:val="00F2708E"/>
    <w:rsid w:val="00F73F36"/>
    <w:rsid w:val="00F95534"/>
    <w:rsid w:val="00FA2EE7"/>
    <w:rsid w:val="00FA4CC6"/>
    <w:rsid w:val="00FC3739"/>
    <w:rsid w:val="00FD45CA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24A81"/>
  <w15:docId w15:val="{F7F97DCE-F4BB-46CE-A5E6-2ED8B63F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D17E78"/>
    <w:rPr>
      <w:sz w:val="24"/>
      <w:szCs w:val="24"/>
    </w:rPr>
  </w:style>
  <w:style w:type="paragraph" w:styleId="Titolo1">
    <w:name w:val="heading 1"/>
    <w:basedOn w:val="Normale"/>
    <w:next w:val="Normale"/>
    <w:qFormat/>
    <w:rsid w:val="00D17E78"/>
    <w:pPr>
      <w:keepNext/>
      <w:spacing w:line="360" w:lineRule="auto"/>
      <w:jc w:val="center"/>
      <w:outlineLvl w:val="0"/>
    </w:pPr>
    <w:rPr>
      <w:szCs w:val="20"/>
      <w:u w:val="single"/>
    </w:rPr>
  </w:style>
  <w:style w:type="paragraph" w:styleId="Titolo2">
    <w:name w:val="heading 2"/>
    <w:basedOn w:val="Normale"/>
    <w:next w:val="Normale"/>
    <w:qFormat/>
    <w:rsid w:val="00D17E78"/>
    <w:pPr>
      <w:keepNext/>
      <w:spacing w:line="360" w:lineRule="auto"/>
      <w:jc w:val="both"/>
      <w:outlineLvl w:val="1"/>
    </w:pPr>
    <w:rPr>
      <w:b/>
      <w:bCs/>
      <w:sz w:val="26"/>
      <w:szCs w:val="20"/>
    </w:rPr>
  </w:style>
  <w:style w:type="paragraph" w:styleId="Titolo3">
    <w:name w:val="heading 3"/>
    <w:basedOn w:val="Normale"/>
    <w:next w:val="Normale"/>
    <w:qFormat/>
    <w:rsid w:val="00D17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D17E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7E7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17E7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17E78"/>
    <w:pPr>
      <w:jc w:val="both"/>
    </w:pPr>
  </w:style>
  <w:style w:type="paragraph" w:styleId="Corpodeltesto2">
    <w:name w:val="Body Text 2"/>
    <w:basedOn w:val="Normale"/>
    <w:rsid w:val="00D17E78"/>
    <w:pPr>
      <w:spacing w:line="360" w:lineRule="auto"/>
      <w:jc w:val="center"/>
    </w:pPr>
    <w:rPr>
      <w:b/>
      <w:bCs/>
      <w:sz w:val="28"/>
      <w:szCs w:val="20"/>
    </w:rPr>
  </w:style>
  <w:style w:type="paragraph" w:styleId="Didascalia">
    <w:name w:val="caption"/>
    <w:basedOn w:val="Normale"/>
    <w:next w:val="Normale"/>
    <w:qFormat/>
    <w:rsid w:val="00D17E78"/>
    <w:pPr>
      <w:spacing w:line="360" w:lineRule="auto"/>
      <w:jc w:val="center"/>
    </w:pPr>
    <w:rPr>
      <w:b/>
      <w:bCs/>
      <w:sz w:val="28"/>
    </w:rPr>
  </w:style>
  <w:style w:type="paragraph" w:styleId="Testofumetto">
    <w:name w:val="Balloon Text"/>
    <w:basedOn w:val="Normale"/>
    <w:semiHidden/>
    <w:rsid w:val="004C4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documento%20con%20l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9D991-D108-4141-9329-26680DB6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 con logo</Template>
  <TotalTime>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Tribunale BARI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Tribunale BARI</dc:creator>
  <cp:lastModifiedBy>Maria Perrelli</cp:lastModifiedBy>
  <cp:revision>2</cp:revision>
  <cp:lastPrinted>2023-06-05T11:04:00Z</cp:lastPrinted>
  <dcterms:created xsi:type="dcterms:W3CDTF">2023-06-05T11:08:00Z</dcterms:created>
  <dcterms:modified xsi:type="dcterms:W3CDTF">2023-06-05T11:08:00Z</dcterms:modified>
</cp:coreProperties>
</file>