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5F" w:rsidRPr="00F1417E" w:rsidRDefault="00D21427" w:rsidP="00271052">
      <w:pPr>
        <w:spacing w:line="360" w:lineRule="auto"/>
        <w:rPr>
          <w:sz w:val="36"/>
          <w:szCs w:val="36"/>
        </w:rPr>
      </w:pPr>
      <w:r w:rsidRPr="00F1417E">
        <w:rPr>
          <w:sz w:val="36"/>
          <w:szCs w:val="36"/>
        </w:rPr>
        <w:t xml:space="preserve"> </w:t>
      </w:r>
      <w:r w:rsidR="007F38E0">
        <w:rPr>
          <w:sz w:val="36"/>
          <w:szCs w:val="36"/>
        </w:rPr>
        <w:t xml:space="preserve">Collegio </w:t>
      </w:r>
      <w:r w:rsidR="00231985">
        <w:rPr>
          <w:sz w:val="36"/>
          <w:szCs w:val="36"/>
        </w:rPr>
        <w:t>B</w:t>
      </w:r>
      <w:r w:rsidR="00C92350">
        <w:rPr>
          <w:sz w:val="36"/>
          <w:szCs w:val="36"/>
        </w:rPr>
        <w:t xml:space="preserve">   AULA N</w:t>
      </w:r>
    </w:p>
    <w:p w:rsidR="00121856" w:rsidRDefault="00121856" w:rsidP="00121856">
      <w:pPr>
        <w:pStyle w:val="Corpodeltesto2"/>
        <w:ind w:left="708"/>
        <w:rPr>
          <w:u w:val="single"/>
        </w:rPr>
      </w:pPr>
      <w:r>
        <w:rPr>
          <w:u w:val="single"/>
        </w:rPr>
        <w:t>TRIBUNALE PENALE DI BARI</w:t>
      </w:r>
    </w:p>
    <w:p w:rsidR="00121856" w:rsidRDefault="00121856" w:rsidP="00121856">
      <w:pPr>
        <w:pStyle w:val="Corpodeltesto2"/>
        <w:ind w:left="708"/>
      </w:pPr>
      <w:r>
        <w:rPr>
          <w:u w:val="single"/>
        </w:rPr>
        <w:t>SEZIONE MISURE DI PREVENZIONE</w:t>
      </w:r>
    </w:p>
    <w:p w:rsidR="00215531" w:rsidRDefault="00215531" w:rsidP="00121856">
      <w:pPr>
        <w:pStyle w:val="Didascalia"/>
        <w:jc w:val="left"/>
      </w:pPr>
    </w:p>
    <w:p w:rsidR="00186B27" w:rsidRDefault="007F38E0">
      <w:pPr>
        <w:pStyle w:val="Didascalia"/>
      </w:pPr>
      <w:r>
        <w:t xml:space="preserve"> RUOLO UDIENZA DEL</w:t>
      </w:r>
      <w:r w:rsidR="00231985">
        <w:t xml:space="preserve"> 16 NOVEMBRE 2022</w:t>
      </w:r>
    </w:p>
    <w:p w:rsidR="005927DE" w:rsidRDefault="005927DE" w:rsidP="005927DE"/>
    <w:p w:rsidR="005927DE" w:rsidRPr="005927DE" w:rsidRDefault="005927DE" w:rsidP="005927DE"/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3960"/>
        <w:gridCol w:w="3092"/>
        <w:gridCol w:w="5008"/>
      </w:tblGrid>
      <w:tr w:rsidR="00186B27" w:rsidTr="005927DE">
        <w:trPr>
          <w:trHeight w:val="814"/>
        </w:trPr>
        <w:tc>
          <w:tcPr>
            <w:tcW w:w="3130" w:type="dxa"/>
          </w:tcPr>
          <w:p w:rsidR="00F07E31" w:rsidRDefault="00F07E31" w:rsidP="00666178">
            <w:pPr>
              <w:spacing w:line="360" w:lineRule="auto"/>
              <w:jc w:val="both"/>
              <w:rPr>
                <w:b/>
                <w:bCs/>
                <w:sz w:val="26"/>
                <w:szCs w:val="20"/>
                <w:lang w:val="fr-FR"/>
              </w:rPr>
            </w:pPr>
            <w:proofErr w:type="spellStart"/>
            <w:r>
              <w:rPr>
                <w:b/>
                <w:bCs/>
                <w:sz w:val="26"/>
                <w:szCs w:val="20"/>
                <w:lang w:val="fr-FR"/>
              </w:rPr>
              <w:t>Presidente</w:t>
            </w:r>
            <w:proofErr w:type="spellEnd"/>
          </w:p>
          <w:p w:rsidR="00271052" w:rsidRPr="005603A1" w:rsidRDefault="007D67D5" w:rsidP="00666178">
            <w:pPr>
              <w:spacing w:line="360" w:lineRule="auto"/>
              <w:jc w:val="both"/>
              <w:rPr>
                <w:bCs/>
                <w:sz w:val="26"/>
                <w:szCs w:val="20"/>
                <w:lang w:val="fr-FR"/>
              </w:rPr>
            </w:pPr>
            <w:r>
              <w:rPr>
                <w:bCs/>
                <w:sz w:val="26"/>
                <w:szCs w:val="20"/>
                <w:lang w:val="fr-FR"/>
              </w:rPr>
              <w:t>GALESI</w:t>
            </w:r>
          </w:p>
        </w:tc>
        <w:tc>
          <w:tcPr>
            <w:tcW w:w="3960" w:type="dxa"/>
          </w:tcPr>
          <w:p w:rsidR="00271052" w:rsidRDefault="009E34AF" w:rsidP="00EB7172">
            <w:pPr>
              <w:pStyle w:val="Titolo2"/>
            </w:pPr>
            <w:r>
              <w:t>Giudic</w:t>
            </w:r>
            <w:r w:rsidR="002C7693">
              <w:t>i</w:t>
            </w:r>
          </w:p>
          <w:p w:rsidR="00F2708E" w:rsidRPr="00F2708E" w:rsidRDefault="00231985" w:rsidP="00F2708E">
            <w:r>
              <w:t>SUSCA</w:t>
            </w:r>
            <w:r w:rsidR="007D67D5">
              <w:t>- ALICINO</w:t>
            </w:r>
          </w:p>
        </w:tc>
        <w:tc>
          <w:tcPr>
            <w:tcW w:w="3092" w:type="dxa"/>
          </w:tcPr>
          <w:p w:rsidR="00D27F51" w:rsidRPr="00215531" w:rsidRDefault="00186B27" w:rsidP="00D27F51">
            <w:pPr>
              <w:spacing w:line="360" w:lineRule="auto"/>
              <w:jc w:val="both"/>
              <w:rPr>
                <w:b/>
                <w:bCs/>
                <w:sz w:val="26"/>
                <w:szCs w:val="20"/>
              </w:rPr>
            </w:pPr>
            <w:r w:rsidRPr="00215531">
              <w:rPr>
                <w:b/>
                <w:bCs/>
                <w:sz w:val="26"/>
                <w:szCs w:val="20"/>
              </w:rPr>
              <w:t>P.M</w:t>
            </w:r>
          </w:p>
          <w:p w:rsidR="00077210" w:rsidRPr="00215531" w:rsidRDefault="00077210" w:rsidP="00077210">
            <w:pPr>
              <w:spacing w:line="360" w:lineRule="auto"/>
              <w:jc w:val="both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5008" w:type="dxa"/>
          </w:tcPr>
          <w:p w:rsidR="00186B27" w:rsidRDefault="00C755CF">
            <w:pPr>
              <w:spacing w:line="360" w:lineRule="auto"/>
              <w:jc w:val="both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CANCELLIERE</w:t>
            </w:r>
          </w:p>
          <w:p w:rsidR="00DA46A7" w:rsidRDefault="00C755CF" w:rsidP="005927DE">
            <w:pPr>
              <w:spacing w:line="360" w:lineRule="auto"/>
              <w:jc w:val="both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 xml:space="preserve">Dalle ore </w:t>
            </w:r>
            <w:r w:rsidR="00C879F2">
              <w:rPr>
                <w:b/>
                <w:bCs/>
                <w:sz w:val="26"/>
                <w:szCs w:val="20"/>
              </w:rPr>
              <w:t xml:space="preserve">         </w:t>
            </w:r>
            <w:r w:rsidR="00AA4E10">
              <w:rPr>
                <w:b/>
                <w:bCs/>
                <w:sz w:val="26"/>
                <w:szCs w:val="20"/>
              </w:rPr>
              <w:t xml:space="preserve"> alle ore </w:t>
            </w:r>
          </w:p>
        </w:tc>
      </w:tr>
    </w:tbl>
    <w:p w:rsidR="00186B27" w:rsidRDefault="00186B27">
      <w:pPr>
        <w:spacing w:line="360" w:lineRule="auto"/>
        <w:jc w:val="both"/>
        <w:rPr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3827"/>
        <w:gridCol w:w="426"/>
        <w:gridCol w:w="2268"/>
        <w:gridCol w:w="2518"/>
        <w:gridCol w:w="2162"/>
        <w:gridCol w:w="2162"/>
      </w:tblGrid>
      <w:tr w:rsidR="00761463" w:rsidTr="003B6B59">
        <w:tc>
          <w:tcPr>
            <w:tcW w:w="637" w:type="dxa"/>
          </w:tcPr>
          <w:p w:rsidR="00D90CD7" w:rsidRDefault="00D90CD7">
            <w:pPr>
              <w:spacing w:line="360" w:lineRule="auto"/>
              <w:jc w:val="center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N. d’ordine</w:t>
            </w:r>
          </w:p>
        </w:tc>
        <w:tc>
          <w:tcPr>
            <w:tcW w:w="1276" w:type="dxa"/>
          </w:tcPr>
          <w:p w:rsidR="00D90CD7" w:rsidRDefault="00D90CD7">
            <w:pPr>
              <w:spacing w:line="360" w:lineRule="auto"/>
              <w:jc w:val="center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</w:rPr>
              <w:t>N. R.G.</w:t>
            </w:r>
            <w:r>
              <w:rPr>
                <w:sz w:val="26"/>
              </w:rPr>
              <w:t xml:space="preserve"> </w:t>
            </w:r>
            <w:r>
              <w:rPr>
                <w:b/>
                <w:bCs/>
                <w:sz w:val="26"/>
                <w:szCs w:val="20"/>
              </w:rPr>
              <w:t>M.P.</w:t>
            </w:r>
          </w:p>
        </w:tc>
        <w:tc>
          <w:tcPr>
            <w:tcW w:w="3827" w:type="dxa"/>
          </w:tcPr>
          <w:p w:rsidR="00D90CD7" w:rsidRDefault="00D90CD7">
            <w:pPr>
              <w:spacing w:line="360" w:lineRule="auto"/>
              <w:jc w:val="center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Generalità degli imputati</w:t>
            </w:r>
          </w:p>
        </w:tc>
        <w:tc>
          <w:tcPr>
            <w:tcW w:w="426" w:type="dxa"/>
          </w:tcPr>
          <w:p w:rsidR="00D90CD7" w:rsidRDefault="00D90CD7">
            <w:pPr>
              <w:spacing w:line="360" w:lineRule="auto"/>
              <w:jc w:val="center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D90CD7" w:rsidRDefault="00F07E31">
            <w:pPr>
              <w:spacing w:line="360" w:lineRule="auto"/>
              <w:jc w:val="center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Giudice relatore</w:t>
            </w:r>
          </w:p>
        </w:tc>
        <w:tc>
          <w:tcPr>
            <w:tcW w:w="2518" w:type="dxa"/>
          </w:tcPr>
          <w:p w:rsidR="00D90CD7" w:rsidRDefault="00D90CD7">
            <w:pPr>
              <w:spacing w:line="360" w:lineRule="auto"/>
              <w:jc w:val="center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Tipo misura</w:t>
            </w:r>
          </w:p>
        </w:tc>
        <w:tc>
          <w:tcPr>
            <w:tcW w:w="2162" w:type="dxa"/>
          </w:tcPr>
          <w:p w:rsidR="00D90CD7" w:rsidRPr="00067105" w:rsidRDefault="004D29E8">
            <w:pPr>
              <w:spacing w:line="360" w:lineRule="auto"/>
              <w:jc w:val="center"/>
              <w:rPr>
                <w:bCs/>
                <w:sz w:val="26"/>
                <w:szCs w:val="20"/>
              </w:rPr>
            </w:pPr>
            <w:r>
              <w:rPr>
                <w:bCs/>
                <w:sz w:val="26"/>
                <w:szCs w:val="20"/>
              </w:rPr>
              <w:t>ORE</w:t>
            </w:r>
          </w:p>
        </w:tc>
        <w:tc>
          <w:tcPr>
            <w:tcW w:w="2162" w:type="dxa"/>
          </w:tcPr>
          <w:p w:rsidR="00D90CD7" w:rsidRDefault="004D29E8" w:rsidP="004D29E8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 xml:space="preserve"> UDIENZA</w:t>
            </w:r>
          </w:p>
        </w:tc>
      </w:tr>
      <w:tr w:rsidR="0094700A" w:rsidRPr="00F1417E" w:rsidTr="003B6B59">
        <w:tc>
          <w:tcPr>
            <w:tcW w:w="637" w:type="dxa"/>
          </w:tcPr>
          <w:p w:rsidR="0094700A" w:rsidRPr="00F1417E" w:rsidRDefault="00B25592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</w:t>
            </w:r>
          </w:p>
        </w:tc>
        <w:tc>
          <w:tcPr>
            <w:tcW w:w="1276" w:type="dxa"/>
          </w:tcPr>
          <w:p w:rsidR="0094700A" w:rsidRPr="00F1417E" w:rsidRDefault="00231985" w:rsidP="00F1417E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127/2021</w:t>
            </w:r>
          </w:p>
        </w:tc>
        <w:tc>
          <w:tcPr>
            <w:tcW w:w="3827" w:type="dxa"/>
          </w:tcPr>
          <w:p w:rsidR="0094700A" w:rsidRPr="00F1417E" w:rsidRDefault="00231985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CALDARULO V</w:t>
            </w:r>
            <w:r w:rsidR="009B0D38">
              <w:rPr>
                <w:b/>
                <w:bCs/>
                <w:sz w:val="26"/>
                <w:szCs w:val="20"/>
              </w:rPr>
              <w:t>.</w:t>
            </w:r>
          </w:p>
        </w:tc>
        <w:tc>
          <w:tcPr>
            <w:tcW w:w="426" w:type="dxa"/>
          </w:tcPr>
          <w:p w:rsidR="0094700A" w:rsidRPr="00F1417E" w:rsidRDefault="00231985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R</w:t>
            </w:r>
          </w:p>
        </w:tc>
        <w:tc>
          <w:tcPr>
            <w:tcW w:w="2268" w:type="dxa"/>
          </w:tcPr>
          <w:p w:rsidR="0094700A" w:rsidRPr="00F1417E" w:rsidRDefault="00231985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SUSCA</w:t>
            </w:r>
          </w:p>
        </w:tc>
        <w:tc>
          <w:tcPr>
            <w:tcW w:w="2518" w:type="dxa"/>
          </w:tcPr>
          <w:p w:rsidR="0094700A" w:rsidRPr="00F1417E" w:rsidRDefault="00231985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PERSONALE</w:t>
            </w:r>
          </w:p>
        </w:tc>
        <w:tc>
          <w:tcPr>
            <w:tcW w:w="2162" w:type="dxa"/>
          </w:tcPr>
          <w:p w:rsidR="0094700A" w:rsidRPr="00F1417E" w:rsidRDefault="009B0D38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9.00</w:t>
            </w:r>
          </w:p>
        </w:tc>
        <w:tc>
          <w:tcPr>
            <w:tcW w:w="2162" w:type="dxa"/>
          </w:tcPr>
          <w:p w:rsidR="0094700A" w:rsidRPr="00F1417E" w:rsidRDefault="0094700A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94700A" w:rsidRPr="00F1417E" w:rsidTr="003B6B59">
        <w:tc>
          <w:tcPr>
            <w:tcW w:w="637" w:type="dxa"/>
          </w:tcPr>
          <w:p w:rsidR="0094700A" w:rsidRPr="00F1417E" w:rsidRDefault="00B25592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2</w:t>
            </w:r>
          </w:p>
        </w:tc>
        <w:tc>
          <w:tcPr>
            <w:tcW w:w="1276" w:type="dxa"/>
          </w:tcPr>
          <w:p w:rsidR="0094700A" w:rsidRPr="00F1417E" w:rsidRDefault="00231985" w:rsidP="00F1417E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115/2022</w:t>
            </w:r>
          </w:p>
        </w:tc>
        <w:tc>
          <w:tcPr>
            <w:tcW w:w="3827" w:type="dxa"/>
          </w:tcPr>
          <w:p w:rsidR="0094700A" w:rsidRPr="00F1417E" w:rsidRDefault="009F46B7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CATANZARO R</w:t>
            </w:r>
            <w:r w:rsidR="009B0D38">
              <w:rPr>
                <w:b/>
                <w:bCs/>
                <w:sz w:val="26"/>
                <w:szCs w:val="20"/>
              </w:rPr>
              <w:t>.</w:t>
            </w:r>
          </w:p>
        </w:tc>
        <w:tc>
          <w:tcPr>
            <w:tcW w:w="426" w:type="dxa"/>
          </w:tcPr>
          <w:p w:rsidR="0094700A" w:rsidRPr="00F1417E" w:rsidRDefault="00231985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R</w:t>
            </w:r>
          </w:p>
        </w:tc>
        <w:tc>
          <w:tcPr>
            <w:tcW w:w="2268" w:type="dxa"/>
          </w:tcPr>
          <w:p w:rsidR="0094700A" w:rsidRPr="00F1417E" w:rsidRDefault="00231985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SUSCA</w:t>
            </w:r>
          </w:p>
        </w:tc>
        <w:tc>
          <w:tcPr>
            <w:tcW w:w="2518" w:type="dxa"/>
          </w:tcPr>
          <w:p w:rsidR="0094700A" w:rsidRPr="00F1417E" w:rsidRDefault="00231985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PERSONALE</w:t>
            </w:r>
          </w:p>
        </w:tc>
        <w:tc>
          <w:tcPr>
            <w:tcW w:w="2162" w:type="dxa"/>
          </w:tcPr>
          <w:p w:rsidR="0094700A" w:rsidRPr="00F1417E" w:rsidRDefault="009B0D38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9.00</w:t>
            </w:r>
          </w:p>
        </w:tc>
        <w:tc>
          <w:tcPr>
            <w:tcW w:w="2162" w:type="dxa"/>
          </w:tcPr>
          <w:p w:rsidR="0094700A" w:rsidRPr="00F1417E" w:rsidRDefault="0094700A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B25592" w:rsidRPr="00F1417E" w:rsidTr="009F70FC">
        <w:tc>
          <w:tcPr>
            <w:tcW w:w="637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3</w:t>
            </w:r>
          </w:p>
        </w:tc>
        <w:tc>
          <w:tcPr>
            <w:tcW w:w="1276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05/2022</w:t>
            </w:r>
            <w:r w:rsidR="00BB5F94">
              <w:rPr>
                <w:b/>
                <w:bCs/>
                <w:sz w:val="26"/>
              </w:rPr>
              <w:t xml:space="preserve"> </w:t>
            </w:r>
            <w:proofErr w:type="spellStart"/>
            <w:r w:rsidR="00BB5F94">
              <w:rPr>
                <w:b/>
                <w:bCs/>
                <w:sz w:val="26"/>
              </w:rPr>
              <w:t>aggr</w:t>
            </w:r>
            <w:proofErr w:type="spellEnd"/>
          </w:p>
        </w:tc>
        <w:tc>
          <w:tcPr>
            <w:tcW w:w="3827" w:type="dxa"/>
          </w:tcPr>
          <w:p w:rsidR="00B25592" w:rsidRPr="00F1417E" w:rsidRDefault="009F46B7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ABID I</w:t>
            </w:r>
            <w:r w:rsidR="009B0D38">
              <w:rPr>
                <w:b/>
                <w:bCs/>
                <w:sz w:val="26"/>
                <w:szCs w:val="20"/>
              </w:rPr>
              <w:t>.</w:t>
            </w:r>
          </w:p>
        </w:tc>
        <w:tc>
          <w:tcPr>
            <w:tcW w:w="426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B25592" w:rsidRPr="00F1417E" w:rsidRDefault="00EF30DF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SUSCA</w:t>
            </w:r>
          </w:p>
        </w:tc>
        <w:tc>
          <w:tcPr>
            <w:tcW w:w="2518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AGGRAVAMENTO</w:t>
            </w:r>
          </w:p>
        </w:tc>
        <w:tc>
          <w:tcPr>
            <w:tcW w:w="2162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9.15</w:t>
            </w:r>
          </w:p>
        </w:tc>
        <w:tc>
          <w:tcPr>
            <w:tcW w:w="2162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94700A" w:rsidRPr="00F1417E" w:rsidTr="003B6B59">
        <w:tc>
          <w:tcPr>
            <w:tcW w:w="637" w:type="dxa"/>
          </w:tcPr>
          <w:p w:rsidR="0094700A" w:rsidRPr="00F1417E" w:rsidRDefault="00B25592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4</w:t>
            </w:r>
          </w:p>
        </w:tc>
        <w:tc>
          <w:tcPr>
            <w:tcW w:w="1276" w:type="dxa"/>
          </w:tcPr>
          <w:p w:rsidR="0094700A" w:rsidRPr="00F1417E" w:rsidRDefault="006C0849" w:rsidP="00F1417E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136/2022</w:t>
            </w:r>
          </w:p>
        </w:tc>
        <w:tc>
          <w:tcPr>
            <w:tcW w:w="3827" w:type="dxa"/>
          </w:tcPr>
          <w:p w:rsidR="0094700A" w:rsidRPr="00F1417E" w:rsidRDefault="009F46B7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ANEMOLO N</w:t>
            </w:r>
            <w:r w:rsidR="009B0D38">
              <w:rPr>
                <w:b/>
                <w:bCs/>
                <w:sz w:val="26"/>
                <w:szCs w:val="20"/>
              </w:rPr>
              <w:t>.</w:t>
            </w:r>
          </w:p>
        </w:tc>
        <w:tc>
          <w:tcPr>
            <w:tcW w:w="426" w:type="dxa"/>
          </w:tcPr>
          <w:p w:rsidR="0094700A" w:rsidRPr="00F1417E" w:rsidRDefault="0094700A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94700A" w:rsidRPr="00F1417E" w:rsidRDefault="00EF30D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SUSCA</w:t>
            </w:r>
          </w:p>
        </w:tc>
        <w:tc>
          <w:tcPr>
            <w:tcW w:w="2518" w:type="dxa"/>
          </w:tcPr>
          <w:p w:rsidR="0094700A" w:rsidRPr="00F1417E" w:rsidRDefault="006C0849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PERSONALE</w:t>
            </w:r>
          </w:p>
        </w:tc>
        <w:tc>
          <w:tcPr>
            <w:tcW w:w="2162" w:type="dxa"/>
          </w:tcPr>
          <w:p w:rsidR="0094700A" w:rsidRPr="00F1417E" w:rsidRDefault="006C0849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9.15</w:t>
            </w:r>
          </w:p>
        </w:tc>
        <w:tc>
          <w:tcPr>
            <w:tcW w:w="2162" w:type="dxa"/>
          </w:tcPr>
          <w:p w:rsidR="0094700A" w:rsidRPr="00F1417E" w:rsidRDefault="0094700A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B25592" w:rsidRPr="00F1417E" w:rsidTr="009F70FC">
        <w:tc>
          <w:tcPr>
            <w:tcW w:w="637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5</w:t>
            </w:r>
          </w:p>
        </w:tc>
        <w:tc>
          <w:tcPr>
            <w:tcW w:w="1276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266/03 SEG RIV</w:t>
            </w:r>
          </w:p>
        </w:tc>
        <w:tc>
          <w:tcPr>
            <w:tcW w:w="3827" w:type="dxa"/>
          </w:tcPr>
          <w:p w:rsidR="00B25592" w:rsidRPr="00F1417E" w:rsidRDefault="009F46B7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CAPRIATI R</w:t>
            </w:r>
            <w:r w:rsidR="009B0D38">
              <w:rPr>
                <w:b/>
                <w:bCs/>
                <w:sz w:val="26"/>
                <w:szCs w:val="20"/>
              </w:rPr>
              <w:t>.</w:t>
            </w:r>
          </w:p>
        </w:tc>
        <w:tc>
          <w:tcPr>
            <w:tcW w:w="426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B25592" w:rsidRPr="00F1417E" w:rsidRDefault="00EF30DF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GALESI</w:t>
            </w:r>
          </w:p>
        </w:tc>
        <w:tc>
          <w:tcPr>
            <w:tcW w:w="2518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RIVALUTAZIONE</w:t>
            </w:r>
          </w:p>
        </w:tc>
        <w:tc>
          <w:tcPr>
            <w:tcW w:w="2162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9.30</w:t>
            </w:r>
          </w:p>
        </w:tc>
        <w:tc>
          <w:tcPr>
            <w:tcW w:w="2162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B25592" w:rsidRPr="00F1417E" w:rsidTr="009F70FC">
        <w:tc>
          <w:tcPr>
            <w:tcW w:w="637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6</w:t>
            </w:r>
          </w:p>
        </w:tc>
        <w:tc>
          <w:tcPr>
            <w:tcW w:w="1276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126/2022</w:t>
            </w:r>
          </w:p>
        </w:tc>
        <w:tc>
          <w:tcPr>
            <w:tcW w:w="3827" w:type="dxa"/>
          </w:tcPr>
          <w:p w:rsidR="00B25592" w:rsidRPr="00F1417E" w:rsidRDefault="009F46B7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CARRASSI A</w:t>
            </w:r>
            <w:r w:rsidR="009B0D38">
              <w:rPr>
                <w:b/>
                <w:bCs/>
                <w:sz w:val="26"/>
                <w:szCs w:val="20"/>
              </w:rPr>
              <w:t>.</w:t>
            </w:r>
          </w:p>
        </w:tc>
        <w:tc>
          <w:tcPr>
            <w:tcW w:w="426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B25592" w:rsidRPr="00F1417E" w:rsidRDefault="00EF30DF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SUSCA</w:t>
            </w:r>
          </w:p>
        </w:tc>
        <w:tc>
          <w:tcPr>
            <w:tcW w:w="2518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PERSONALE</w:t>
            </w:r>
          </w:p>
        </w:tc>
        <w:tc>
          <w:tcPr>
            <w:tcW w:w="2162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9.30</w:t>
            </w:r>
          </w:p>
        </w:tc>
        <w:tc>
          <w:tcPr>
            <w:tcW w:w="2162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B25592" w:rsidRPr="00F1417E" w:rsidTr="009F70FC">
        <w:tc>
          <w:tcPr>
            <w:tcW w:w="637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7</w:t>
            </w:r>
          </w:p>
        </w:tc>
        <w:tc>
          <w:tcPr>
            <w:tcW w:w="1276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127/2022</w:t>
            </w:r>
          </w:p>
        </w:tc>
        <w:tc>
          <w:tcPr>
            <w:tcW w:w="3827" w:type="dxa"/>
          </w:tcPr>
          <w:p w:rsidR="00B25592" w:rsidRPr="00F1417E" w:rsidRDefault="009F46B7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D’ABRAMO N</w:t>
            </w:r>
            <w:r w:rsidR="009B0D38">
              <w:rPr>
                <w:b/>
                <w:bCs/>
                <w:sz w:val="26"/>
                <w:szCs w:val="20"/>
              </w:rPr>
              <w:t>.</w:t>
            </w:r>
          </w:p>
        </w:tc>
        <w:tc>
          <w:tcPr>
            <w:tcW w:w="426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B25592" w:rsidRPr="00F1417E" w:rsidRDefault="00EF30DF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GALESI</w:t>
            </w:r>
          </w:p>
        </w:tc>
        <w:tc>
          <w:tcPr>
            <w:tcW w:w="2518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PERSONALE</w:t>
            </w:r>
          </w:p>
        </w:tc>
        <w:tc>
          <w:tcPr>
            <w:tcW w:w="2162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9.45</w:t>
            </w:r>
          </w:p>
        </w:tc>
        <w:tc>
          <w:tcPr>
            <w:tcW w:w="2162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B25592" w:rsidRPr="00F1417E" w:rsidTr="009F70FC">
        <w:tc>
          <w:tcPr>
            <w:tcW w:w="637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8</w:t>
            </w:r>
          </w:p>
        </w:tc>
        <w:tc>
          <w:tcPr>
            <w:tcW w:w="1276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74/11 RIV</w:t>
            </w:r>
          </w:p>
        </w:tc>
        <w:tc>
          <w:tcPr>
            <w:tcW w:w="3827" w:type="dxa"/>
          </w:tcPr>
          <w:p w:rsidR="00B25592" w:rsidRPr="00F1417E" w:rsidRDefault="009F46B7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DE GIGLIO A</w:t>
            </w:r>
            <w:r w:rsidR="009B0D38">
              <w:rPr>
                <w:b/>
                <w:bCs/>
                <w:sz w:val="26"/>
                <w:szCs w:val="20"/>
              </w:rPr>
              <w:t>.</w:t>
            </w:r>
          </w:p>
        </w:tc>
        <w:tc>
          <w:tcPr>
            <w:tcW w:w="426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B25592" w:rsidRPr="00F1417E" w:rsidRDefault="00EF30DF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GALESI</w:t>
            </w:r>
          </w:p>
        </w:tc>
        <w:tc>
          <w:tcPr>
            <w:tcW w:w="2518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RIVALUTAZIONE</w:t>
            </w:r>
          </w:p>
        </w:tc>
        <w:tc>
          <w:tcPr>
            <w:tcW w:w="2162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9.45</w:t>
            </w:r>
          </w:p>
        </w:tc>
        <w:tc>
          <w:tcPr>
            <w:tcW w:w="2162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B25592" w:rsidRPr="00F1417E" w:rsidTr="009F70FC">
        <w:tc>
          <w:tcPr>
            <w:tcW w:w="637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9</w:t>
            </w:r>
          </w:p>
        </w:tc>
        <w:tc>
          <w:tcPr>
            <w:tcW w:w="1276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39/07</w:t>
            </w:r>
            <w:r w:rsidR="00BB5F94">
              <w:rPr>
                <w:b/>
                <w:bCs/>
                <w:sz w:val="26"/>
              </w:rPr>
              <w:t xml:space="preserve"> </w:t>
            </w:r>
            <w:proofErr w:type="spellStart"/>
            <w:r w:rsidR="00BB5F94">
              <w:rPr>
                <w:b/>
                <w:bCs/>
                <w:sz w:val="26"/>
              </w:rPr>
              <w:t>riv</w:t>
            </w:r>
            <w:proofErr w:type="spellEnd"/>
          </w:p>
        </w:tc>
        <w:tc>
          <w:tcPr>
            <w:tcW w:w="3827" w:type="dxa"/>
          </w:tcPr>
          <w:p w:rsidR="00B25592" w:rsidRPr="00F1417E" w:rsidRDefault="009F46B7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GALETTA D</w:t>
            </w:r>
            <w:r w:rsidR="009B0D38">
              <w:rPr>
                <w:b/>
                <w:bCs/>
                <w:sz w:val="26"/>
                <w:szCs w:val="20"/>
              </w:rPr>
              <w:t>.</w:t>
            </w:r>
          </w:p>
        </w:tc>
        <w:tc>
          <w:tcPr>
            <w:tcW w:w="426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B25592" w:rsidRPr="00F1417E" w:rsidRDefault="00EF30DF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GALESI</w:t>
            </w:r>
          </w:p>
        </w:tc>
        <w:tc>
          <w:tcPr>
            <w:tcW w:w="2518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RIVALUTAZIONE</w:t>
            </w:r>
          </w:p>
        </w:tc>
        <w:tc>
          <w:tcPr>
            <w:tcW w:w="2162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10.00</w:t>
            </w:r>
          </w:p>
        </w:tc>
        <w:tc>
          <w:tcPr>
            <w:tcW w:w="2162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B25592" w:rsidRPr="00F1417E" w:rsidTr="009F70FC">
        <w:tc>
          <w:tcPr>
            <w:tcW w:w="637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10</w:t>
            </w:r>
          </w:p>
        </w:tc>
        <w:tc>
          <w:tcPr>
            <w:tcW w:w="1276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16/2016 RIV</w:t>
            </w:r>
          </w:p>
        </w:tc>
        <w:tc>
          <w:tcPr>
            <w:tcW w:w="3827" w:type="dxa"/>
          </w:tcPr>
          <w:p w:rsidR="00B25592" w:rsidRPr="00F1417E" w:rsidRDefault="009F46B7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GELAO G</w:t>
            </w:r>
            <w:r w:rsidR="009B0D38">
              <w:rPr>
                <w:b/>
                <w:bCs/>
                <w:sz w:val="26"/>
                <w:szCs w:val="20"/>
              </w:rPr>
              <w:t>.</w:t>
            </w:r>
          </w:p>
        </w:tc>
        <w:tc>
          <w:tcPr>
            <w:tcW w:w="426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B25592" w:rsidRPr="00F1417E" w:rsidRDefault="00EF30DF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GALESI</w:t>
            </w:r>
          </w:p>
        </w:tc>
        <w:tc>
          <w:tcPr>
            <w:tcW w:w="2518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RIVALUTAZIONE</w:t>
            </w:r>
          </w:p>
        </w:tc>
        <w:tc>
          <w:tcPr>
            <w:tcW w:w="2162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10.00</w:t>
            </w:r>
          </w:p>
        </w:tc>
        <w:tc>
          <w:tcPr>
            <w:tcW w:w="2162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B25592" w:rsidRPr="00F1417E" w:rsidTr="009F70FC">
        <w:tc>
          <w:tcPr>
            <w:tcW w:w="637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11</w:t>
            </w:r>
          </w:p>
        </w:tc>
        <w:tc>
          <w:tcPr>
            <w:tcW w:w="1276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147/2022</w:t>
            </w:r>
          </w:p>
        </w:tc>
        <w:tc>
          <w:tcPr>
            <w:tcW w:w="3827" w:type="dxa"/>
          </w:tcPr>
          <w:p w:rsidR="00B25592" w:rsidRPr="00F1417E" w:rsidRDefault="009F46B7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GISONDA M</w:t>
            </w:r>
            <w:r w:rsidR="009B0D38">
              <w:rPr>
                <w:b/>
                <w:bCs/>
                <w:sz w:val="26"/>
                <w:szCs w:val="20"/>
              </w:rPr>
              <w:t>.</w:t>
            </w:r>
          </w:p>
        </w:tc>
        <w:tc>
          <w:tcPr>
            <w:tcW w:w="426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B25592" w:rsidRPr="00F1417E" w:rsidRDefault="00EF30DF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ALICINO</w:t>
            </w:r>
          </w:p>
        </w:tc>
        <w:tc>
          <w:tcPr>
            <w:tcW w:w="2518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PERSONALE</w:t>
            </w:r>
          </w:p>
        </w:tc>
        <w:tc>
          <w:tcPr>
            <w:tcW w:w="2162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10.15</w:t>
            </w:r>
          </w:p>
        </w:tc>
        <w:tc>
          <w:tcPr>
            <w:tcW w:w="2162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94700A" w:rsidRPr="00F1417E" w:rsidTr="003B6B59">
        <w:tc>
          <w:tcPr>
            <w:tcW w:w="637" w:type="dxa"/>
          </w:tcPr>
          <w:p w:rsidR="0094700A" w:rsidRPr="00F1417E" w:rsidRDefault="00B25592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12</w:t>
            </w:r>
          </w:p>
        </w:tc>
        <w:tc>
          <w:tcPr>
            <w:tcW w:w="1276" w:type="dxa"/>
          </w:tcPr>
          <w:p w:rsidR="0094700A" w:rsidRPr="00F1417E" w:rsidRDefault="006C0849" w:rsidP="00F1417E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125/2022</w:t>
            </w:r>
          </w:p>
        </w:tc>
        <w:tc>
          <w:tcPr>
            <w:tcW w:w="3827" w:type="dxa"/>
          </w:tcPr>
          <w:p w:rsidR="0094700A" w:rsidRPr="00F1417E" w:rsidRDefault="009F46B7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GUGLIELMI M</w:t>
            </w:r>
            <w:r w:rsidR="009B0D38">
              <w:rPr>
                <w:b/>
                <w:bCs/>
                <w:sz w:val="26"/>
                <w:szCs w:val="20"/>
              </w:rPr>
              <w:t>.</w:t>
            </w:r>
          </w:p>
        </w:tc>
        <w:tc>
          <w:tcPr>
            <w:tcW w:w="426" w:type="dxa"/>
          </w:tcPr>
          <w:p w:rsidR="0094700A" w:rsidRPr="00F1417E" w:rsidRDefault="0094700A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94700A" w:rsidRPr="00F1417E" w:rsidRDefault="00EF30D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GALESI</w:t>
            </w:r>
          </w:p>
        </w:tc>
        <w:tc>
          <w:tcPr>
            <w:tcW w:w="2518" w:type="dxa"/>
          </w:tcPr>
          <w:p w:rsidR="0094700A" w:rsidRPr="00F1417E" w:rsidRDefault="006C0849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PERSONALE</w:t>
            </w:r>
          </w:p>
        </w:tc>
        <w:tc>
          <w:tcPr>
            <w:tcW w:w="2162" w:type="dxa"/>
          </w:tcPr>
          <w:p w:rsidR="0094700A" w:rsidRPr="00F1417E" w:rsidRDefault="006C0849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10.15</w:t>
            </w:r>
          </w:p>
        </w:tc>
        <w:tc>
          <w:tcPr>
            <w:tcW w:w="2162" w:type="dxa"/>
          </w:tcPr>
          <w:p w:rsidR="0094700A" w:rsidRPr="00F1417E" w:rsidRDefault="0094700A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B25592" w:rsidRPr="00F1417E" w:rsidTr="009F70FC">
        <w:tc>
          <w:tcPr>
            <w:tcW w:w="637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13</w:t>
            </w:r>
          </w:p>
        </w:tc>
        <w:tc>
          <w:tcPr>
            <w:tcW w:w="1276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146/2022</w:t>
            </w:r>
          </w:p>
        </w:tc>
        <w:tc>
          <w:tcPr>
            <w:tcW w:w="3827" w:type="dxa"/>
          </w:tcPr>
          <w:p w:rsidR="00B25592" w:rsidRPr="00F1417E" w:rsidRDefault="009F46B7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LIXANDRA A</w:t>
            </w:r>
            <w:r w:rsidR="009B0D38">
              <w:rPr>
                <w:b/>
                <w:bCs/>
                <w:sz w:val="26"/>
                <w:szCs w:val="20"/>
              </w:rPr>
              <w:t>.</w:t>
            </w:r>
          </w:p>
        </w:tc>
        <w:tc>
          <w:tcPr>
            <w:tcW w:w="426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B25592" w:rsidRPr="00F1417E" w:rsidRDefault="00EF30DF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SUSCA</w:t>
            </w:r>
          </w:p>
        </w:tc>
        <w:tc>
          <w:tcPr>
            <w:tcW w:w="2518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PERSONALE</w:t>
            </w:r>
          </w:p>
        </w:tc>
        <w:tc>
          <w:tcPr>
            <w:tcW w:w="2162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10.30</w:t>
            </w:r>
          </w:p>
        </w:tc>
        <w:tc>
          <w:tcPr>
            <w:tcW w:w="2162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B25592" w:rsidRPr="00F1417E" w:rsidTr="009F70FC">
        <w:tc>
          <w:tcPr>
            <w:tcW w:w="637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14</w:t>
            </w:r>
          </w:p>
        </w:tc>
        <w:tc>
          <w:tcPr>
            <w:tcW w:w="1276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154/2022</w:t>
            </w:r>
          </w:p>
        </w:tc>
        <w:tc>
          <w:tcPr>
            <w:tcW w:w="3827" w:type="dxa"/>
          </w:tcPr>
          <w:p w:rsidR="00B25592" w:rsidRPr="00F1417E" w:rsidRDefault="009F46B7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LONIGRO V</w:t>
            </w:r>
            <w:r w:rsidR="009B0D38">
              <w:rPr>
                <w:b/>
                <w:bCs/>
                <w:sz w:val="26"/>
                <w:szCs w:val="20"/>
              </w:rPr>
              <w:t>.</w:t>
            </w:r>
          </w:p>
        </w:tc>
        <w:tc>
          <w:tcPr>
            <w:tcW w:w="426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B25592" w:rsidRPr="00F1417E" w:rsidRDefault="00EF30DF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ALICINO</w:t>
            </w:r>
          </w:p>
        </w:tc>
        <w:tc>
          <w:tcPr>
            <w:tcW w:w="2518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PERSONALE</w:t>
            </w:r>
          </w:p>
        </w:tc>
        <w:tc>
          <w:tcPr>
            <w:tcW w:w="2162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10.30</w:t>
            </w:r>
          </w:p>
        </w:tc>
        <w:tc>
          <w:tcPr>
            <w:tcW w:w="2162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B25592" w:rsidRPr="00F1417E" w:rsidTr="009F70FC">
        <w:tc>
          <w:tcPr>
            <w:tcW w:w="637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15</w:t>
            </w:r>
          </w:p>
        </w:tc>
        <w:tc>
          <w:tcPr>
            <w:tcW w:w="1276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6/2022</w:t>
            </w:r>
            <w:r w:rsidR="00BB5F94">
              <w:rPr>
                <w:b/>
                <w:bCs/>
                <w:sz w:val="26"/>
              </w:rPr>
              <w:t xml:space="preserve"> </w:t>
            </w:r>
            <w:proofErr w:type="spellStart"/>
            <w:r w:rsidR="00BB5F94">
              <w:rPr>
                <w:b/>
                <w:bCs/>
                <w:sz w:val="26"/>
              </w:rPr>
              <w:t>aggr</w:t>
            </w:r>
            <w:proofErr w:type="spellEnd"/>
          </w:p>
        </w:tc>
        <w:tc>
          <w:tcPr>
            <w:tcW w:w="3827" w:type="dxa"/>
          </w:tcPr>
          <w:p w:rsidR="00B25592" w:rsidRPr="00F1417E" w:rsidRDefault="009F46B7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LORUSSO S</w:t>
            </w:r>
            <w:r w:rsidR="009B0D38">
              <w:rPr>
                <w:b/>
                <w:bCs/>
                <w:sz w:val="26"/>
                <w:szCs w:val="20"/>
              </w:rPr>
              <w:t>.</w:t>
            </w:r>
          </w:p>
        </w:tc>
        <w:tc>
          <w:tcPr>
            <w:tcW w:w="426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B25592" w:rsidRPr="00F1417E" w:rsidRDefault="00EF30DF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ALICINO</w:t>
            </w:r>
          </w:p>
        </w:tc>
        <w:tc>
          <w:tcPr>
            <w:tcW w:w="2518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AGGRAVAMENTO</w:t>
            </w:r>
          </w:p>
        </w:tc>
        <w:tc>
          <w:tcPr>
            <w:tcW w:w="2162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10.45</w:t>
            </w:r>
          </w:p>
        </w:tc>
        <w:tc>
          <w:tcPr>
            <w:tcW w:w="2162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B25592" w:rsidRPr="00F1417E" w:rsidTr="009F70FC">
        <w:tc>
          <w:tcPr>
            <w:tcW w:w="637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16</w:t>
            </w:r>
          </w:p>
        </w:tc>
        <w:tc>
          <w:tcPr>
            <w:tcW w:w="1276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145/2022</w:t>
            </w:r>
          </w:p>
        </w:tc>
        <w:tc>
          <w:tcPr>
            <w:tcW w:w="3827" w:type="dxa"/>
          </w:tcPr>
          <w:p w:rsidR="00B25592" w:rsidRPr="00F1417E" w:rsidRDefault="009F46B7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PANA G</w:t>
            </w:r>
            <w:r w:rsidR="009B0D38">
              <w:rPr>
                <w:b/>
                <w:bCs/>
                <w:sz w:val="26"/>
                <w:szCs w:val="20"/>
              </w:rPr>
              <w:t>.</w:t>
            </w:r>
          </w:p>
        </w:tc>
        <w:tc>
          <w:tcPr>
            <w:tcW w:w="426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B25592" w:rsidRPr="00F1417E" w:rsidRDefault="00EF30DF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GALESI</w:t>
            </w:r>
          </w:p>
        </w:tc>
        <w:tc>
          <w:tcPr>
            <w:tcW w:w="2518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PERSONALE</w:t>
            </w:r>
          </w:p>
        </w:tc>
        <w:tc>
          <w:tcPr>
            <w:tcW w:w="2162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10.45</w:t>
            </w:r>
          </w:p>
        </w:tc>
        <w:tc>
          <w:tcPr>
            <w:tcW w:w="2162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6C0849" w:rsidRPr="00F1417E" w:rsidTr="003B6B59">
        <w:tc>
          <w:tcPr>
            <w:tcW w:w="637" w:type="dxa"/>
          </w:tcPr>
          <w:p w:rsidR="006C0849" w:rsidRPr="00F1417E" w:rsidRDefault="00B25592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17</w:t>
            </w:r>
          </w:p>
        </w:tc>
        <w:tc>
          <w:tcPr>
            <w:tcW w:w="1276" w:type="dxa"/>
          </w:tcPr>
          <w:p w:rsidR="006C0849" w:rsidRPr="00F1417E" w:rsidRDefault="006C0849" w:rsidP="00F1417E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106/99 RIV</w:t>
            </w:r>
          </w:p>
        </w:tc>
        <w:tc>
          <w:tcPr>
            <w:tcW w:w="3827" w:type="dxa"/>
          </w:tcPr>
          <w:p w:rsidR="006C0849" w:rsidRPr="00F1417E" w:rsidRDefault="009F46B7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RANIERI F</w:t>
            </w:r>
            <w:r w:rsidR="009B0D38">
              <w:rPr>
                <w:b/>
                <w:bCs/>
                <w:sz w:val="26"/>
                <w:szCs w:val="20"/>
              </w:rPr>
              <w:t>.</w:t>
            </w:r>
          </w:p>
        </w:tc>
        <w:tc>
          <w:tcPr>
            <w:tcW w:w="426" w:type="dxa"/>
          </w:tcPr>
          <w:p w:rsidR="006C0849" w:rsidRPr="00F1417E" w:rsidRDefault="006C0849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6C0849" w:rsidRPr="00F1417E" w:rsidRDefault="00EF30D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SUSCA</w:t>
            </w:r>
          </w:p>
        </w:tc>
        <w:tc>
          <w:tcPr>
            <w:tcW w:w="2518" w:type="dxa"/>
          </w:tcPr>
          <w:p w:rsidR="006C0849" w:rsidRPr="00F1417E" w:rsidRDefault="006C0849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RIVALUTAZIONE</w:t>
            </w:r>
          </w:p>
        </w:tc>
        <w:tc>
          <w:tcPr>
            <w:tcW w:w="2162" w:type="dxa"/>
          </w:tcPr>
          <w:p w:rsidR="006C0849" w:rsidRPr="00F1417E" w:rsidRDefault="006C0849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11.00</w:t>
            </w:r>
          </w:p>
        </w:tc>
        <w:tc>
          <w:tcPr>
            <w:tcW w:w="2162" w:type="dxa"/>
          </w:tcPr>
          <w:p w:rsidR="006C0849" w:rsidRPr="00F1417E" w:rsidRDefault="006C0849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6C0849" w:rsidRPr="00F1417E" w:rsidTr="003B6B59">
        <w:tc>
          <w:tcPr>
            <w:tcW w:w="637" w:type="dxa"/>
          </w:tcPr>
          <w:p w:rsidR="006C0849" w:rsidRPr="00F1417E" w:rsidRDefault="00B25592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18</w:t>
            </w:r>
          </w:p>
        </w:tc>
        <w:tc>
          <w:tcPr>
            <w:tcW w:w="1276" w:type="dxa"/>
          </w:tcPr>
          <w:p w:rsidR="006C0849" w:rsidRPr="00F1417E" w:rsidRDefault="006C0849" w:rsidP="00F1417E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196/2022</w:t>
            </w:r>
          </w:p>
        </w:tc>
        <w:tc>
          <w:tcPr>
            <w:tcW w:w="3827" w:type="dxa"/>
          </w:tcPr>
          <w:p w:rsidR="006C0849" w:rsidRPr="00F1417E" w:rsidRDefault="009F46B7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RITELLA P</w:t>
            </w:r>
            <w:r w:rsidR="009B0D38">
              <w:rPr>
                <w:b/>
                <w:bCs/>
                <w:sz w:val="26"/>
                <w:szCs w:val="20"/>
              </w:rPr>
              <w:t>.</w:t>
            </w:r>
          </w:p>
        </w:tc>
        <w:tc>
          <w:tcPr>
            <w:tcW w:w="426" w:type="dxa"/>
          </w:tcPr>
          <w:p w:rsidR="006C0849" w:rsidRPr="00F1417E" w:rsidRDefault="006C0849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6C0849" w:rsidRPr="00F1417E" w:rsidRDefault="00EF30D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SUSCA</w:t>
            </w:r>
          </w:p>
        </w:tc>
        <w:tc>
          <w:tcPr>
            <w:tcW w:w="2518" w:type="dxa"/>
          </w:tcPr>
          <w:p w:rsidR="006C0849" w:rsidRPr="00F1417E" w:rsidRDefault="006C0849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CODICE ROSSO</w:t>
            </w:r>
          </w:p>
        </w:tc>
        <w:tc>
          <w:tcPr>
            <w:tcW w:w="2162" w:type="dxa"/>
          </w:tcPr>
          <w:p w:rsidR="006C0849" w:rsidRPr="00F1417E" w:rsidRDefault="006C0849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11.00</w:t>
            </w:r>
          </w:p>
        </w:tc>
        <w:tc>
          <w:tcPr>
            <w:tcW w:w="2162" w:type="dxa"/>
          </w:tcPr>
          <w:p w:rsidR="006C0849" w:rsidRPr="00F1417E" w:rsidRDefault="006C0849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B25592" w:rsidRPr="00F1417E" w:rsidTr="009F70FC">
        <w:tc>
          <w:tcPr>
            <w:tcW w:w="637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19</w:t>
            </w:r>
          </w:p>
        </w:tc>
        <w:tc>
          <w:tcPr>
            <w:tcW w:w="1276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126/00</w:t>
            </w:r>
            <w:r w:rsidR="00BB5F94">
              <w:rPr>
                <w:b/>
                <w:bCs/>
                <w:sz w:val="26"/>
              </w:rPr>
              <w:t xml:space="preserve"> rev</w:t>
            </w:r>
          </w:p>
        </w:tc>
        <w:tc>
          <w:tcPr>
            <w:tcW w:w="3827" w:type="dxa"/>
          </w:tcPr>
          <w:p w:rsidR="00B25592" w:rsidRPr="00F1417E" w:rsidRDefault="009F46B7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RIZZI F</w:t>
            </w:r>
            <w:r w:rsidR="009B0D38">
              <w:rPr>
                <w:b/>
                <w:bCs/>
                <w:sz w:val="26"/>
                <w:szCs w:val="20"/>
              </w:rPr>
              <w:t>.</w:t>
            </w:r>
          </w:p>
        </w:tc>
        <w:tc>
          <w:tcPr>
            <w:tcW w:w="426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B25592" w:rsidRPr="00F1417E" w:rsidRDefault="00EF30DF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SUSCA</w:t>
            </w:r>
          </w:p>
        </w:tc>
        <w:tc>
          <w:tcPr>
            <w:tcW w:w="2518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RIVALUTAZIONE</w:t>
            </w:r>
          </w:p>
        </w:tc>
        <w:tc>
          <w:tcPr>
            <w:tcW w:w="2162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11.15</w:t>
            </w:r>
          </w:p>
        </w:tc>
        <w:tc>
          <w:tcPr>
            <w:tcW w:w="2162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B25592" w:rsidRPr="00F1417E" w:rsidTr="009F70FC">
        <w:tc>
          <w:tcPr>
            <w:tcW w:w="637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20</w:t>
            </w:r>
          </w:p>
        </w:tc>
        <w:tc>
          <w:tcPr>
            <w:tcW w:w="1276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7/2022 AGGR SIT</w:t>
            </w:r>
          </w:p>
        </w:tc>
        <w:tc>
          <w:tcPr>
            <w:tcW w:w="3827" w:type="dxa"/>
          </w:tcPr>
          <w:p w:rsidR="00B25592" w:rsidRPr="00F1417E" w:rsidRDefault="009F46B7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SCHIRALDI F</w:t>
            </w:r>
            <w:r w:rsidR="009B0D38">
              <w:rPr>
                <w:b/>
                <w:bCs/>
                <w:sz w:val="26"/>
                <w:szCs w:val="20"/>
              </w:rPr>
              <w:t>.</w:t>
            </w:r>
          </w:p>
        </w:tc>
        <w:tc>
          <w:tcPr>
            <w:tcW w:w="426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B25592" w:rsidRPr="00F1417E" w:rsidRDefault="00EF30DF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ALICINO</w:t>
            </w:r>
          </w:p>
        </w:tc>
        <w:tc>
          <w:tcPr>
            <w:tcW w:w="2518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AGGRAVAMENTO</w:t>
            </w:r>
          </w:p>
        </w:tc>
        <w:tc>
          <w:tcPr>
            <w:tcW w:w="2162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11.15</w:t>
            </w:r>
          </w:p>
        </w:tc>
        <w:tc>
          <w:tcPr>
            <w:tcW w:w="2162" w:type="dxa"/>
          </w:tcPr>
          <w:p w:rsidR="00B25592" w:rsidRPr="00F1417E" w:rsidRDefault="00B25592" w:rsidP="009F70FC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EC0B90" w:rsidRPr="00F1417E" w:rsidTr="003B6B59">
        <w:tc>
          <w:tcPr>
            <w:tcW w:w="637" w:type="dxa"/>
          </w:tcPr>
          <w:p w:rsidR="00EC0B90" w:rsidRDefault="00EC0B90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21</w:t>
            </w:r>
          </w:p>
        </w:tc>
        <w:tc>
          <w:tcPr>
            <w:tcW w:w="1276" w:type="dxa"/>
          </w:tcPr>
          <w:p w:rsidR="00EC0B90" w:rsidRDefault="00EC0B90" w:rsidP="00F1417E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135/2022</w:t>
            </w:r>
          </w:p>
        </w:tc>
        <w:tc>
          <w:tcPr>
            <w:tcW w:w="3827" w:type="dxa"/>
          </w:tcPr>
          <w:p w:rsidR="00EC0B90" w:rsidRDefault="009F46B7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SEREA I. E.</w:t>
            </w:r>
          </w:p>
        </w:tc>
        <w:tc>
          <w:tcPr>
            <w:tcW w:w="426" w:type="dxa"/>
          </w:tcPr>
          <w:p w:rsidR="00EC0B90" w:rsidRPr="00F1417E" w:rsidRDefault="00EC0B90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EC0B90" w:rsidRPr="00F1417E" w:rsidRDefault="00EF30D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GALESI</w:t>
            </w:r>
          </w:p>
        </w:tc>
        <w:tc>
          <w:tcPr>
            <w:tcW w:w="2518" w:type="dxa"/>
          </w:tcPr>
          <w:p w:rsidR="00EC0B90" w:rsidRDefault="00EC0B90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PERSONALE</w:t>
            </w:r>
          </w:p>
        </w:tc>
        <w:tc>
          <w:tcPr>
            <w:tcW w:w="2162" w:type="dxa"/>
          </w:tcPr>
          <w:p w:rsidR="00EC0B90" w:rsidRDefault="00EC0B90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11.30</w:t>
            </w:r>
          </w:p>
        </w:tc>
        <w:tc>
          <w:tcPr>
            <w:tcW w:w="2162" w:type="dxa"/>
          </w:tcPr>
          <w:p w:rsidR="00EC0B90" w:rsidRPr="00F1417E" w:rsidRDefault="00EC0B90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EC0B90" w:rsidRPr="00F1417E" w:rsidTr="003B6B59">
        <w:tc>
          <w:tcPr>
            <w:tcW w:w="637" w:type="dxa"/>
          </w:tcPr>
          <w:p w:rsidR="00EC0B90" w:rsidRDefault="00EC0B90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22</w:t>
            </w:r>
          </w:p>
        </w:tc>
        <w:tc>
          <w:tcPr>
            <w:tcW w:w="1276" w:type="dxa"/>
          </w:tcPr>
          <w:p w:rsidR="00EC0B90" w:rsidRDefault="00EC0B90" w:rsidP="00F1417E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116/2022</w:t>
            </w:r>
          </w:p>
        </w:tc>
        <w:tc>
          <w:tcPr>
            <w:tcW w:w="3827" w:type="dxa"/>
          </w:tcPr>
          <w:p w:rsidR="00EC0B90" w:rsidRDefault="009F46B7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SERENO M. A.</w:t>
            </w:r>
          </w:p>
        </w:tc>
        <w:tc>
          <w:tcPr>
            <w:tcW w:w="426" w:type="dxa"/>
          </w:tcPr>
          <w:p w:rsidR="00EC0B90" w:rsidRPr="00F1417E" w:rsidRDefault="00EC0B90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EC0B90" w:rsidRPr="00F1417E" w:rsidRDefault="00EF30D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SUSCA</w:t>
            </w:r>
          </w:p>
        </w:tc>
        <w:tc>
          <w:tcPr>
            <w:tcW w:w="2518" w:type="dxa"/>
          </w:tcPr>
          <w:p w:rsidR="00EC0B90" w:rsidRDefault="00EC0B90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PERSONALE</w:t>
            </w:r>
          </w:p>
        </w:tc>
        <w:tc>
          <w:tcPr>
            <w:tcW w:w="2162" w:type="dxa"/>
          </w:tcPr>
          <w:p w:rsidR="00EC0B90" w:rsidRDefault="00EC0B90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11.30</w:t>
            </w:r>
          </w:p>
        </w:tc>
        <w:tc>
          <w:tcPr>
            <w:tcW w:w="2162" w:type="dxa"/>
          </w:tcPr>
          <w:p w:rsidR="00EC0B90" w:rsidRPr="00F1417E" w:rsidRDefault="00EC0B90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  <w:tr w:rsidR="006C0849" w:rsidRPr="00F1417E" w:rsidTr="003B6B59">
        <w:tc>
          <w:tcPr>
            <w:tcW w:w="637" w:type="dxa"/>
          </w:tcPr>
          <w:p w:rsidR="006C0849" w:rsidRPr="00F1417E" w:rsidRDefault="00B25592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2</w:t>
            </w:r>
            <w:r w:rsidR="00EC0B90">
              <w:rPr>
                <w:b/>
                <w:bCs/>
                <w:sz w:val="26"/>
                <w:szCs w:val="20"/>
              </w:rPr>
              <w:t>3</w:t>
            </w:r>
          </w:p>
        </w:tc>
        <w:tc>
          <w:tcPr>
            <w:tcW w:w="1276" w:type="dxa"/>
          </w:tcPr>
          <w:p w:rsidR="006C0849" w:rsidRPr="00F1417E" w:rsidRDefault="006C0849" w:rsidP="00F1417E">
            <w:pPr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177/2022</w:t>
            </w:r>
          </w:p>
        </w:tc>
        <w:tc>
          <w:tcPr>
            <w:tcW w:w="3827" w:type="dxa"/>
          </w:tcPr>
          <w:p w:rsidR="006C0849" w:rsidRPr="00F1417E" w:rsidRDefault="009F46B7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VENEZIANO G.</w:t>
            </w:r>
          </w:p>
        </w:tc>
        <w:tc>
          <w:tcPr>
            <w:tcW w:w="426" w:type="dxa"/>
          </w:tcPr>
          <w:p w:rsidR="006C0849" w:rsidRPr="00F1417E" w:rsidRDefault="006C0849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  <w:tc>
          <w:tcPr>
            <w:tcW w:w="2268" w:type="dxa"/>
          </w:tcPr>
          <w:p w:rsidR="006C0849" w:rsidRPr="00F1417E" w:rsidRDefault="00EF30DF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GALESI</w:t>
            </w:r>
          </w:p>
        </w:tc>
        <w:tc>
          <w:tcPr>
            <w:tcW w:w="2518" w:type="dxa"/>
          </w:tcPr>
          <w:p w:rsidR="006C0849" w:rsidRPr="00F1417E" w:rsidRDefault="006C0849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CODICE ROSSO</w:t>
            </w:r>
          </w:p>
        </w:tc>
        <w:tc>
          <w:tcPr>
            <w:tcW w:w="2162" w:type="dxa"/>
          </w:tcPr>
          <w:p w:rsidR="006C0849" w:rsidRPr="00F1417E" w:rsidRDefault="006C0849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11.45</w:t>
            </w:r>
          </w:p>
        </w:tc>
        <w:tc>
          <w:tcPr>
            <w:tcW w:w="2162" w:type="dxa"/>
          </w:tcPr>
          <w:p w:rsidR="006C0849" w:rsidRPr="00F1417E" w:rsidRDefault="006C0849" w:rsidP="00F1417E">
            <w:pPr>
              <w:spacing w:line="360" w:lineRule="auto"/>
              <w:rPr>
                <w:b/>
                <w:bCs/>
                <w:sz w:val="26"/>
                <w:szCs w:val="20"/>
              </w:rPr>
            </w:pPr>
          </w:p>
        </w:tc>
      </w:tr>
    </w:tbl>
    <w:p w:rsidR="009670AB" w:rsidRPr="003E12F6" w:rsidRDefault="009670AB" w:rsidP="007D67D5">
      <w:pPr>
        <w:pStyle w:val="Corpodeltesto2"/>
        <w:ind w:left="708"/>
        <w:jc w:val="left"/>
        <w:rPr>
          <w:b w:val="0"/>
        </w:rPr>
      </w:pPr>
    </w:p>
    <w:sectPr w:rsidR="009670AB" w:rsidRPr="003E12F6" w:rsidSect="00D17E78">
      <w:headerReference w:type="default" r:id="rId7"/>
      <w:pgSz w:w="16838" w:h="11906" w:orient="landscape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AFF" w:rsidRDefault="00BE5AFF">
      <w:r>
        <w:separator/>
      </w:r>
    </w:p>
  </w:endnote>
  <w:endnote w:type="continuationSeparator" w:id="0">
    <w:p w:rsidR="00BE5AFF" w:rsidRDefault="00BE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AFF" w:rsidRDefault="00BE5AFF">
      <w:r>
        <w:separator/>
      </w:r>
    </w:p>
  </w:footnote>
  <w:footnote w:type="continuationSeparator" w:id="0">
    <w:p w:rsidR="00BE5AFF" w:rsidRDefault="00BE5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F72" w:rsidRDefault="00C879F2">
    <w:pPr>
      <w:pStyle w:val="Intestazione"/>
      <w:jc w:val="center"/>
    </w:pPr>
    <w:r>
      <w:rPr>
        <w:noProof/>
      </w:rPr>
      <w:drawing>
        <wp:inline distT="0" distB="0" distL="0" distR="0">
          <wp:extent cx="457200" cy="5080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31"/>
    <w:rsid w:val="000152FF"/>
    <w:rsid w:val="000277AC"/>
    <w:rsid w:val="0003728C"/>
    <w:rsid w:val="000571FA"/>
    <w:rsid w:val="0006017F"/>
    <w:rsid w:val="00067105"/>
    <w:rsid w:val="00077210"/>
    <w:rsid w:val="00090046"/>
    <w:rsid w:val="00097C2B"/>
    <w:rsid w:val="000C7788"/>
    <w:rsid w:val="000D04DC"/>
    <w:rsid w:val="000E1B86"/>
    <w:rsid w:val="000E7C25"/>
    <w:rsid w:val="001009EC"/>
    <w:rsid w:val="00121856"/>
    <w:rsid w:val="00123904"/>
    <w:rsid w:val="001449C1"/>
    <w:rsid w:val="00150ECA"/>
    <w:rsid w:val="001521D5"/>
    <w:rsid w:val="00153D52"/>
    <w:rsid w:val="00180C95"/>
    <w:rsid w:val="0018494B"/>
    <w:rsid w:val="00186B27"/>
    <w:rsid w:val="00190E00"/>
    <w:rsid w:val="00191AE0"/>
    <w:rsid w:val="001B4CE3"/>
    <w:rsid w:val="001C7C06"/>
    <w:rsid w:val="001E5047"/>
    <w:rsid w:val="00215531"/>
    <w:rsid w:val="00215A68"/>
    <w:rsid w:val="00224C5B"/>
    <w:rsid w:val="00231985"/>
    <w:rsid w:val="00243ABC"/>
    <w:rsid w:val="0026589F"/>
    <w:rsid w:val="00271052"/>
    <w:rsid w:val="00272579"/>
    <w:rsid w:val="002764CD"/>
    <w:rsid w:val="00292603"/>
    <w:rsid w:val="002C7693"/>
    <w:rsid w:val="003101FB"/>
    <w:rsid w:val="00321092"/>
    <w:rsid w:val="0032173E"/>
    <w:rsid w:val="003779B6"/>
    <w:rsid w:val="00381CD0"/>
    <w:rsid w:val="00391402"/>
    <w:rsid w:val="0039619B"/>
    <w:rsid w:val="003A047D"/>
    <w:rsid w:val="003B6B59"/>
    <w:rsid w:val="003C3E95"/>
    <w:rsid w:val="003E12F6"/>
    <w:rsid w:val="003F459E"/>
    <w:rsid w:val="00431297"/>
    <w:rsid w:val="00437BE4"/>
    <w:rsid w:val="00440421"/>
    <w:rsid w:val="00450A44"/>
    <w:rsid w:val="004725CB"/>
    <w:rsid w:val="00495C27"/>
    <w:rsid w:val="004C3135"/>
    <w:rsid w:val="004C41CD"/>
    <w:rsid w:val="004D29E8"/>
    <w:rsid w:val="004D6D98"/>
    <w:rsid w:val="00503959"/>
    <w:rsid w:val="00524CD8"/>
    <w:rsid w:val="00525B55"/>
    <w:rsid w:val="00545845"/>
    <w:rsid w:val="005603A1"/>
    <w:rsid w:val="00592721"/>
    <w:rsid w:val="005927DE"/>
    <w:rsid w:val="005B0DCD"/>
    <w:rsid w:val="005B6DE3"/>
    <w:rsid w:val="005C38D5"/>
    <w:rsid w:val="005D7AA7"/>
    <w:rsid w:val="005E1A25"/>
    <w:rsid w:val="005E4252"/>
    <w:rsid w:val="0061301F"/>
    <w:rsid w:val="00651851"/>
    <w:rsid w:val="00666178"/>
    <w:rsid w:val="00666919"/>
    <w:rsid w:val="00671F72"/>
    <w:rsid w:val="00673080"/>
    <w:rsid w:val="00681C66"/>
    <w:rsid w:val="00686DF1"/>
    <w:rsid w:val="006B6EA9"/>
    <w:rsid w:val="006C0849"/>
    <w:rsid w:val="006C1DDF"/>
    <w:rsid w:val="006C23BE"/>
    <w:rsid w:val="006C2AE5"/>
    <w:rsid w:val="006E4AA0"/>
    <w:rsid w:val="006E7F46"/>
    <w:rsid w:val="00720599"/>
    <w:rsid w:val="007235E1"/>
    <w:rsid w:val="0072645E"/>
    <w:rsid w:val="00742A72"/>
    <w:rsid w:val="00761463"/>
    <w:rsid w:val="00763E11"/>
    <w:rsid w:val="00767798"/>
    <w:rsid w:val="00780482"/>
    <w:rsid w:val="007947A2"/>
    <w:rsid w:val="00797B41"/>
    <w:rsid w:val="007C3A51"/>
    <w:rsid w:val="007C5145"/>
    <w:rsid w:val="007D67D5"/>
    <w:rsid w:val="007E7315"/>
    <w:rsid w:val="007F38E0"/>
    <w:rsid w:val="008034BC"/>
    <w:rsid w:val="00813789"/>
    <w:rsid w:val="008344B7"/>
    <w:rsid w:val="008516F2"/>
    <w:rsid w:val="0085509B"/>
    <w:rsid w:val="00867F2F"/>
    <w:rsid w:val="0087244C"/>
    <w:rsid w:val="00893054"/>
    <w:rsid w:val="008937EF"/>
    <w:rsid w:val="008A2ED8"/>
    <w:rsid w:val="008A41FF"/>
    <w:rsid w:val="008B21E4"/>
    <w:rsid w:val="008B5C3E"/>
    <w:rsid w:val="008D1DF7"/>
    <w:rsid w:val="008D4C3F"/>
    <w:rsid w:val="008D764C"/>
    <w:rsid w:val="008E0BC0"/>
    <w:rsid w:val="008F2269"/>
    <w:rsid w:val="00907B30"/>
    <w:rsid w:val="00907E35"/>
    <w:rsid w:val="0094700A"/>
    <w:rsid w:val="009539F0"/>
    <w:rsid w:val="009670AB"/>
    <w:rsid w:val="009777BB"/>
    <w:rsid w:val="0098516E"/>
    <w:rsid w:val="00993C71"/>
    <w:rsid w:val="009A34D4"/>
    <w:rsid w:val="009B0D38"/>
    <w:rsid w:val="009B7497"/>
    <w:rsid w:val="009C3132"/>
    <w:rsid w:val="009C51C6"/>
    <w:rsid w:val="009E34AF"/>
    <w:rsid w:val="009F46B7"/>
    <w:rsid w:val="00A12AEF"/>
    <w:rsid w:val="00A26FF2"/>
    <w:rsid w:val="00A30122"/>
    <w:rsid w:val="00A30FD6"/>
    <w:rsid w:val="00A41306"/>
    <w:rsid w:val="00A85CAA"/>
    <w:rsid w:val="00A9005B"/>
    <w:rsid w:val="00AA15D2"/>
    <w:rsid w:val="00AA4E10"/>
    <w:rsid w:val="00AC1087"/>
    <w:rsid w:val="00AF0420"/>
    <w:rsid w:val="00B03744"/>
    <w:rsid w:val="00B130E1"/>
    <w:rsid w:val="00B25592"/>
    <w:rsid w:val="00B323CA"/>
    <w:rsid w:val="00B51E09"/>
    <w:rsid w:val="00B52777"/>
    <w:rsid w:val="00B749CC"/>
    <w:rsid w:val="00B840A0"/>
    <w:rsid w:val="00B956AA"/>
    <w:rsid w:val="00BA1792"/>
    <w:rsid w:val="00BB1133"/>
    <w:rsid w:val="00BB5F94"/>
    <w:rsid w:val="00BD37E5"/>
    <w:rsid w:val="00BE5AFF"/>
    <w:rsid w:val="00BF38E0"/>
    <w:rsid w:val="00BF3EAF"/>
    <w:rsid w:val="00C045A4"/>
    <w:rsid w:val="00C3616D"/>
    <w:rsid w:val="00C4535F"/>
    <w:rsid w:val="00C45FE9"/>
    <w:rsid w:val="00C55902"/>
    <w:rsid w:val="00C755CF"/>
    <w:rsid w:val="00C879F2"/>
    <w:rsid w:val="00C9130F"/>
    <w:rsid w:val="00C92350"/>
    <w:rsid w:val="00CA09B3"/>
    <w:rsid w:val="00CA09E3"/>
    <w:rsid w:val="00CC3A71"/>
    <w:rsid w:val="00CC6039"/>
    <w:rsid w:val="00CC70AB"/>
    <w:rsid w:val="00CE37AD"/>
    <w:rsid w:val="00D009A9"/>
    <w:rsid w:val="00D1360E"/>
    <w:rsid w:val="00D17E78"/>
    <w:rsid w:val="00D21427"/>
    <w:rsid w:val="00D27F51"/>
    <w:rsid w:val="00D37437"/>
    <w:rsid w:val="00D57434"/>
    <w:rsid w:val="00D61EC6"/>
    <w:rsid w:val="00D654A3"/>
    <w:rsid w:val="00D6566F"/>
    <w:rsid w:val="00D807ED"/>
    <w:rsid w:val="00D90CD7"/>
    <w:rsid w:val="00D95AB5"/>
    <w:rsid w:val="00DA46A7"/>
    <w:rsid w:val="00DB70B0"/>
    <w:rsid w:val="00DD2E5F"/>
    <w:rsid w:val="00DD724B"/>
    <w:rsid w:val="00DF2D16"/>
    <w:rsid w:val="00DF7405"/>
    <w:rsid w:val="00E07523"/>
    <w:rsid w:val="00E16F56"/>
    <w:rsid w:val="00E21156"/>
    <w:rsid w:val="00E43270"/>
    <w:rsid w:val="00E47996"/>
    <w:rsid w:val="00E54009"/>
    <w:rsid w:val="00E83C9C"/>
    <w:rsid w:val="00E86AC6"/>
    <w:rsid w:val="00E9221E"/>
    <w:rsid w:val="00EA1C27"/>
    <w:rsid w:val="00EB7172"/>
    <w:rsid w:val="00EC0B90"/>
    <w:rsid w:val="00EC5097"/>
    <w:rsid w:val="00ED44DD"/>
    <w:rsid w:val="00EF30DF"/>
    <w:rsid w:val="00F07661"/>
    <w:rsid w:val="00F07DFF"/>
    <w:rsid w:val="00F07E31"/>
    <w:rsid w:val="00F117F4"/>
    <w:rsid w:val="00F1417E"/>
    <w:rsid w:val="00F25BD2"/>
    <w:rsid w:val="00F2708E"/>
    <w:rsid w:val="00F95534"/>
    <w:rsid w:val="00FA2EE7"/>
    <w:rsid w:val="00FA4CC6"/>
    <w:rsid w:val="00FC3739"/>
    <w:rsid w:val="00FD45CA"/>
    <w:rsid w:val="00F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F97DCE-F4BB-46CE-A5E6-2ED8B63F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7E78"/>
    <w:rPr>
      <w:sz w:val="24"/>
      <w:szCs w:val="24"/>
    </w:rPr>
  </w:style>
  <w:style w:type="paragraph" w:styleId="Titolo1">
    <w:name w:val="heading 1"/>
    <w:basedOn w:val="Normale"/>
    <w:next w:val="Normale"/>
    <w:qFormat/>
    <w:rsid w:val="00D17E78"/>
    <w:pPr>
      <w:keepNext/>
      <w:spacing w:line="360" w:lineRule="auto"/>
      <w:jc w:val="center"/>
      <w:outlineLvl w:val="0"/>
    </w:pPr>
    <w:rPr>
      <w:szCs w:val="20"/>
      <w:u w:val="single"/>
    </w:rPr>
  </w:style>
  <w:style w:type="paragraph" w:styleId="Titolo2">
    <w:name w:val="heading 2"/>
    <w:basedOn w:val="Normale"/>
    <w:next w:val="Normale"/>
    <w:qFormat/>
    <w:rsid w:val="00D17E78"/>
    <w:pPr>
      <w:keepNext/>
      <w:spacing w:line="360" w:lineRule="auto"/>
      <w:jc w:val="both"/>
      <w:outlineLvl w:val="1"/>
    </w:pPr>
    <w:rPr>
      <w:b/>
      <w:bCs/>
      <w:sz w:val="26"/>
      <w:szCs w:val="20"/>
    </w:rPr>
  </w:style>
  <w:style w:type="paragraph" w:styleId="Titolo3">
    <w:name w:val="heading 3"/>
    <w:basedOn w:val="Normale"/>
    <w:next w:val="Normale"/>
    <w:qFormat/>
    <w:rsid w:val="00D17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D17E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7E7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17E7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17E78"/>
    <w:pPr>
      <w:jc w:val="both"/>
    </w:pPr>
  </w:style>
  <w:style w:type="paragraph" w:styleId="Corpodeltesto2">
    <w:name w:val="Body Text 2"/>
    <w:basedOn w:val="Normale"/>
    <w:rsid w:val="00D17E78"/>
    <w:pPr>
      <w:spacing w:line="360" w:lineRule="auto"/>
      <w:jc w:val="center"/>
    </w:pPr>
    <w:rPr>
      <w:b/>
      <w:bCs/>
      <w:sz w:val="28"/>
      <w:szCs w:val="20"/>
    </w:rPr>
  </w:style>
  <w:style w:type="paragraph" w:styleId="Didascalia">
    <w:name w:val="caption"/>
    <w:basedOn w:val="Normale"/>
    <w:next w:val="Normale"/>
    <w:qFormat/>
    <w:rsid w:val="00D17E78"/>
    <w:pPr>
      <w:spacing w:line="360" w:lineRule="auto"/>
      <w:jc w:val="center"/>
    </w:pPr>
    <w:rPr>
      <w:b/>
      <w:bCs/>
      <w:sz w:val="28"/>
    </w:rPr>
  </w:style>
  <w:style w:type="paragraph" w:styleId="Testofumetto">
    <w:name w:val="Balloon Text"/>
    <w:basedOn w:val="Normale"/>
    <w:semiHidden/>
    <w:rsid w:val="004C4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documento%20con%20log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0A2E1-5FA6-4173-9684-E75B7091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 con logo.dot</Template>
  <TotalTime>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Tribunale BARI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Tribunale BARI</dc:creator>
  <cp:lastModifiedBy>Maria Perrelli</cp:lastModifiedBy>
  <cp:revision>2</cp:revision>
  <cp:lastPrinted>2022-11-14T08:36:00Z</cp:lastPrinted>
  <dcterms:created xsi:type="dcterms:W3CDTF">2022-11-14T08:36:00Z</dcterms:created>
  <dcterms:modified xsi:type="dcterms:W3CDTF">2022-11-14T08:36:00Z</dcterms:modified>
</cp:coreProperties>
</file>