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5F" w:rsidRPr="00F1417E" w:rsidRDefault="00D21427" w:rsidP="00271052">
      <w:pPr>
        <w:spacing w:line="360" w:lineRule="auto"/>
        <w:rPr>
          <w:sz w:val="36"/>
          <w:szCs w:val="36"/>
        </w:rPr>
      </w:pPr>
      <w:r w:rsidRPr="00F1417E">
        <w:rPr>
          <w:sz w:val="36"/>
          <w:szCs w:val="36"/>
        </w:rPr>
        <w:t xml:space="preserve"> </w:t>
      </w:r>
      <w:r w:rsidR="00F2708E">
        <w:rPr>
          <w:sz w:val="36"/>
          <w:szCs w:val="36"/>
        </w:rPr>
        <w:t>Collegio A</w:t>
      </w:r>
      <w:r w:rsidR="003F23F4">
        <w:rPr>
          <w:sz w:val="36"/>
          <w:szCs w:val="36"/>
        </w:rPr>
        <w:t xml:space="preserve"> AULA M</w:t>
      </w:r>
    </w:p>
    <w:p w:rsidR="00121856" w:rsidRDefault="00121856" w:rsidP="00121856">
      <w:pPr>
        <w:pStyle w:val="Corpodeltesto2"/>
        <w:ind w:left="708"/>
        <w:rPr>
          <w:u w:val="single"/>
        </w:rPr>
      </w:pPr>
      <w:r>
        <w:rPr>
          <w:u w:val="single"/>
        </w:rPr>
        <w:t>TRIBUNALE PENALE DI BARI</w:t>
      </w:r>
    </w:p>
    <w:p w:rsidR="00121856" w:rsidRDefault="00121856" w:rsidP="00121856">
      <w:pPr>
        <w:pStyle w:val="Corpodeltesto2"/>
        <w:ind w:left="708"/>
      </w:pPr>
      <w:r>
        <w:rPr>
          <w:u w:val="single"/>
        </w:rPr>
        <w:t>SEZIONE MISURE DI PREVENZIONE</w:t>
      </w:r>
    </w:p>
    <w:p w:rsidR="00215531" w:rsidRDefault="00215531" w:rsidP="00121856">
      <w:pPr>
        <w:pStyle w:val="Didascalia"/>
        <w:jc w:val="left"/>
      </w:pPr>
    </w:p>
    <w:p w:rsidR="00186B27" w:rsidRDefault="00CE37AD">
      <w:pPr>
        <w:pStyle w:val="Didascalia"/>
      </w:pPr>
      <w:r>
        <w:t xml:space="preserve"> RUOLO UDIENZA DEL</w:t>
      </w:r>
      <w:r w:rsidR="00C879F2">
        <w:t xml:space="preserve"> </w:t>
      </w:r>
      <w:r w:rsidR="00F2708E">
        <w:t>9 NOVEMBRE 2022</w:t>
      </w:r>
    </w:p>
    <w:p w:rsidR="005927DE" w:rsidRDefault="005927DE" w:rsidP="005927DE"/>
    <w:p w:rsidR="005927DE" w:rsidRPr="005927DE" w:rsidRDefault="005927DE" w:rsidP="005927DE"/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960"/>
        <w:gridCol w:w="3092"/>
        <w:gridCol w:w="5008"/>
      </w:tblGrid>
      <w:tr w:rsidR="00186B27" w:rsidTr="005927DE">
        <w:trPr>
          <w:trHeight w:val="814"/>
        </w:trPr>
        <w:tc>
          <w:tcPr>
            <w:tcW w:w="3130" w:type="dxa"/>
          </w:tcPr>
          <w:p w:rsidR="00F07E31" w:rsidRDefault="00F07E31" w:rsidP="00666178">
            <w:pPr>
              <w:spacing w:line="360" w:lineRule="auto"/>
              <w:jc w:val="both"/>
              <w:rPr>
                <w:b/>
                <w:bCs/>
                <w:sz w:val="26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6"/>
                <w:szCs w:val="20"/>
                <w:lang w:val="fr-FR"/>
              </w:rPr>
              <w:t>Presidente</w:t>
            </w:r>
            <w:proofErr w:type="spellEnd"/>
          </w:p>
          <w:p w:rsidR="00271052" w:rsidRPr="005603A1" w:rsidRDefault="00F2708E" w:rsidP="00666178">
            <w:pPr>
              <w:spacing w:line="360" w:lineRule="auto"/>
              <w:jc w:val="both"/>
              <w:rPr>
                <w:bCs/>
                <w:sz w:val="26"/>
                <w:szCs w:val="20"/>
                <w:lang w:val="fr-FR"/>
              </w:rPr>
            </w:pPr>
            <w:r>
              <w:rPr>
                <w:bCs/>
                <w:sz w:val="26"/>
                <w:szCs w:val="20"/>
                <w:lang w:val="fr-FR"/>
              </w:rPr>
              <w:t>ROMANAZZI</w:t>
            </w:r>
          </w:p>
        </w:tc>
        <w:tc>
          <w:tcPr>
            <w:tcW w:w="3960" w:type="dxa"/>
          </w:tcPr>
          <w:p w:rsidR="00271052" w:rsidRDefault="009E34AF" w:rsidP="00EB7172">
            <w:pPr>
              <w:pStyle w:val="Titolo2"/>
            </w:pPr>
            <w:r>
              <w:t>Giudic</w:t>
            </w:r>
            <w:r w:rsidR="002C7693">
              <w:t>i</w:t>
            </w:r>
          </w:p>
          <w:p w:rsidR="00F2708E" w:rsidRPr="00F2708E" w:rsidRDefault="00F2708E" w:rsidP="00F2708E">
            <w:r>
              <w:t>GALESI - ROMANELLI</w:t>
            </w:r>
          </w:p>
        </w:tc>
        <w:tc>
          <w:tcPr>
            <w:tcW w:w="3092" w:type="dxa"/>
          </w:tcPr>
          <w:p w:rsidR="00D27F51" w:rsidRPr="00215531" w:rsidRDefault="00186B27" w:rsidP="00D27F51">
            <w:pPr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  <w:r w:rsidRPr="00215531">
              <w:rPr>
                <w:b/>
                <w:bCs/>
                <w:sz w:val="26"/>
                <w:szCs w:val="20"/>
              </w:rPr>
              <w:t>P.M</w:t>
            </w:r>
          </w:p>
          <w:p w:rsidR="00077210" w:rsidRPr="00215531" w:rsidRDefault="00077210" w:rsidP="00077210">
            <w:pPr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5008" w:type="dxa"/>
          </w:tcPr>
          <w:p w:rsidR="00186B27" w:rsidRDefault="00C755CF">
            <w:pPr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CANCELLIERE</w:t>
            </w:r>
          </w:p>
          <w:p w:rsidR="00DA46A7" w:rsidRDefault="00C755CF" w:rsidP="005927DE">
            <w:pPr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 xml:space="preserve">Dalle ore </w:t>
            </w:r>
            <w:r w:rsidR="00C879F2">
              <w:rPr>
                <w:b/>
                <w:bCs/>
                <w:sz w:val="26"/>
                <w:szCs w:val="20"/>
              </w:rPr>
              <w:t xml:space="preserve">         </w:t>
            </w:r>
            <w:r w:rsidR="00AA4E10">
              <w:rPr>
                <w:b/>
                <w:bCs/>
                <w:sz w:val="26"/>
                <w:szCs w:val="20"/>
              </w:rPr>
              <w:t xml:space="preserve"> alle ore </w:t>
            </w:r>
          </w:p>
        </w:tc>
      </w:tr>
    </w:tbl>
    <w:p w:rsidR="00186B27" w:rsidRDefault="00186B27">
      <w:pPr>
        <w:spacing w:line="360" w:lineRule="auto"/>
        <w:jc w:val="both"/>
        <w:rPr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3827"/>
        <w:gridCol w:w="426"/>
        <w:gridCol w:w="2268"/>
        <w:gridCol w:w="2518"/>
        <w:gridCol w:w="2162"/>
        <w:gridCol w:w="2162"/>
      </w:tblGrid>
      <w:tr w:rsidR="00761463" w:rsidTr="003B6B59">
        <w:tc>
          <w:tcPr>
            <w:tcW w:w="637" w:type="dxa"/>
          </w:tcPr>
          <w:p w:rsidR="00D90CD7" w:rsidRDefault="00D90CD7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N. d’ordine</w:t>
            </w:r>
          </w:p>
        </w:tc>
        <w:tc>
          <w:tcPr>
            <w:tcW w:w="1276" w:type="dxa"/>
          </w:tcPr>
          <w:p w:rsidR="00D90CD7" w:rsidRDefault="00D90CD7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>N. R.G.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sz w:val="26"/>
                <w:szCs w:val="20"/>
              </w:rPr>
              <w:t>M.P.</w:t>
            </w:r>
          </w:p>
        </w:tc>
        <w:tc>
          <w:tcPr>
            <w:tcW w:w="3827" w:type="dxa"/>
          </w:tcPr>
          <w:p w:rsidR="00D90CD7" w:rsidRDefault="00D90CD7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Generalità degli imputati</w:t>
            </w:r>
          </w:p>
        </w:tc>
        <w:tc>
          <w:tcPr>
            <w:tcW w:w="426" w:type="dxa"/>
          </w:tcPr>
          <w:p w:rsidR="00D90CD7" w:rsidRDefault="00D90CD7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D90CD7" w:rsidRDefault="00F07E31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Giudice relatore</w:t>
            </w:r>
          </w:p>
        </w:tc>
        <w:tc>
          <w:tcPr>
            <w:tcW w:w="2518" w:type="dxa"/>
          </w:tcPr>
          <w:p w:rsidR="00D90CD7" w:rsidRDefault="00D90CD7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Tipo misura</w:t>
            </w:r>
          </w:p>
        </w:tc>
        <w:tc>
          <w:tcPr>
            <w:tcW w:w="2162" w:type="dxa"/>
          </w:tcPr>
          <w:p w:rsidR="00D90CD7" w:rsidRPr="00067105" w:rsidRDefault="003F23F4">
            <w:pPr>
              <w:spacing w:line="360" w:lineRule="auto"/>
              <w:jc w:val="center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ORE</w:t>
            </w:r>
          </w:p>
        </w:tc>
        <w:tc>
          <w:tcPr>
            <w:tcW w:w="2162" w:type="dxa"/>
          </w:tcPr>
          <w:p w:rsidR="00D90CD7" w:rsidRDefault="003F23F4" w:rsidP="00D90CD7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ESITO UDIENZA</w:t>
            </w:r>
          </w:p>
        </w:tc>
      </w:tr>
      <w:tr w:rsidR="00FB2602" w:rsidRPr="00F1417E" w:rsidTr="0079728F">
        <w:tc>
          <w:tcPr>
            <w:tcW w:w="637" w:type="dxa"/>
          </w:tcPr>
          <w:p w:rsidR="00FB2602" w:rsidRPr="00F1417E" w:rsidRDefault="00FB2602" w:rsidP="0079728F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</w:t>
            </w:r>
          </w:p>
        </w:tc>
        <w:tc>
          <w:tcPr>
            <w:tcW w:w="1276" w:type="dxa"/>
          </w:tcPr>
          <w:p w:rsidR="00FB2602" w:rsidRPr="00F1417E" w:rsidRDefault="00FB2602" w:rsidP="0079728F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28/22 </w:t>
            </w:r>
          </w:p>
        </w:tc>
        <w:tc>
          <w:tcPr>
            <w:tcW w:w="3827" w:type="dxa"/>
          </w:tcPr>
          <w:p w:rsidR="00FB2602" w:rsidRPr="00F1417E" w:rsidRDefault="00FB2602" w:rsidP="0079728F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PALERMITI E.+45/2022 PALERMITI G.</w:t>
            </w:r>
          </w:p>
        </w:tc>
        <w:tc>
          <w:tcPr>
            <w:tcW w:w="426" w:type="dxa"/>
          </w:tcPr>
          <w:p w:rsidR="00FB2602" w:rsidRPr="00F1417E" w:rsidRDefault="00FB2602" w:rsidP="0079728F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FB2602" w:rsidRPr="00F1417E" w:rsidRDefault="00FB2602" w:rsidP="0079728F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ROMANAZZI</w:t>
            </w:r>
          </w:p>
        </w:tc>
        <w:tc>
          <w:tcPr>
            <w:tcW w:w="2518" w:type="dxa"/>
          </w:tcPr>
          <w:p w:rsidR="00FB2602" w:rsidRPr="00F1417E" w:rsidRDefault="00FB2602" w:rsidP="0079728F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PERS.PATR.</w:t>
            </w:r>
          </w:p>
        </w:tc>
        <w:tc>
          <w:tcPr>
            <w:tcW w:w="2162" w:type="dxa"/>
          </w:tcPr>
          <w:p w:rsidR="00FB2602" w:rsidRPr="00F1417E" w:rsidRDefault="00FB2602" w:rsidP="0079728F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9.00</w:t>
            </w:r>
          </w:p>
        </w:tc>
        <w:tc>
          <w:tcPr>
            <w:tcW w:w="2162" w:type="dxa"/>
          </w:tcPr>
          <w:p w:rsidR="00FB2602" w:rsidRPr="00F1417E" w:rsidRDefault="00FB2602" w:rsidP="0079728F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FB2602" w:rsidRPr="00104D3D" w:rsidTr="0079728F">
        <w:tc>
          <w:tcPr>
            <w:tcW w:w="637" w:type="dxa"/>
          </w:tcPr>
          <w:p w:rsidR="00FB2602" w:rsidRPr="00104D3D" w:rsidRDefault="00FB2602" w:rsidP="0079728F">
            <w:pPr>
              <w:spacing w:line="360" w:lineRule="auto"/>
              <w:rPr>
                <w:b/>
                <w:bCs/>
                <w:color w:val="000000" w:themeColor="text1"/>
                <w:sz w:val="26"/>
                <w:szCs w:val="20"/>
              </w:rPr>
            </w:pPr>
            <w:r>
              <w:rPr>
                <w:b/>
                <w:bCs/>
                <w:color w:val="000000" w:themeColor="text1"/>
                <w:sz w:val="26"/>
                <w:szCs w:val="20"/>
              </w:rPr>
              <w:t>2</w:t>
            </w:r>
          </w:p>
        </w:tc>
        <w:tc>
          <w:tcPr>
            <w:tcW w:w="1276" w:type="dxa"/>
          </w:tcPr>
          <w:p w:rsidR="00FB2602" w:rsidRPr="00104D3D" w:rsidRDefault="00FB2602" w:rsidP="0079728F">
            <w:pPr>
              <w:spacing w:line="360" w:lineRule="auto"/>
              <w:rPr>
                <w:b/>
                <w:bCs/>
                <w:color w:val="000000" w:themeColor="text1"/>
                <w:sz w:val="26"/>
                <w:highlight w:val="yellow"/>
              </w:rPr>
            </w:pPr>
            <w:r w:rsidRPr="00104D3D">
              <w:rPr>
                <w:b/>
                <w:bCs/>
                <w:color w:val="000000" w:themeColor="text1"/>
                <w:sz w:val="26"/>
                <w:highlight w:val="yellow"/>
              </w:rPr>
              <w:t>6/20 A.C.</w:t>
            </w:r>
          </w:p>
        </w:tc>
        <w:tc>
          <w:tcPr>
            <w:tcW w:w="3827" w:type="dxa"/>
          </w:tcPr>
          <w:p w:rsidR="00FB2602" w:rsidRPr="00104D3D" w:rsidRDefault="00FB2602" w:rsidP="0079728F">
            <w:pPr>
              <w:spacing w:line="360" w:lineRule="auto"/>
              <w:rPr>
                <w:b/>
                <w:bCs/>
                <w:color w:val="000000" w:themeColor="text1"/>
                <w:sz w:val="26"/>
                <w:szCs w:val="20"/>
                <w:highlight w:val="yellow"/>
              </w:rPr>
            </w:pPr>
            <w:r w:rsidRPr="00104D3D">
              <w:rPr>
                <w:b/>
                <w:bCs/>
                <w:color w:val="000000" w:themeColor="text1"/>
                <w:sz w:val="26"/>
                <w:szCs w:val="20"/>
                <w:highlight w:val="yellow"/>
              </w:rPr>
              <w:t>GENTILE IMPIANTI</w:t>
            </w:r>
          </w:p>
        </w:tc>
        <w:tc>
          <w:tcPr>
            <w:tcW w:w="426" w:type="dxa"/>
          </w:tcPr>
          <w:p w:rsidR="00FB2602" w:rsidRPr="00104D3D" w:rsidRDefault="00FB2602" w:rsidP="0079728F">
            <w:pPr>
              <w:spacing w:line="360" w:lineRule="auto"/>
              <w:rPr>
                <w:b/>
                <w:bCs/>
                <w:color w:val="000000" w:themeColor="text1"/>
                <w:sz w:val="26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FB2602" w:rsidRPr="00104D3D" w:rsidRDefault="00FB2602" w:rsidP="0079728F">
            <w:pPr>
              <w:spacing w:line="360" w:lineRule="auto"/>
              <w:rPr>
                <w:b/>
                <w:bCs/>
                <w:color w:val="000000" w:themeColor="text1"/>
                <w:sz w:val="26"/>
                <w:szCs w:val="20"/>
                <w:highlight w:val="yellow"/>
              </w:rPr>
            </w:pPr>
            <w:r w:rsidRPr="00104D3D">
              <w:rPr>
                <w:b/>
                <w:bCs/>
                <w:color w:val="000000" w:themeColor="text1"/>
                <w:sz w:val="26"/>
                <w:szCs w:val="20"/>
                <w:highlight w:val="yellow"/>
              </w:rPr>
              <w:t>ROMANAZZI</w:t>
            </w:r>
          </w:p>
        </w:tc>
        <w:tc>
          <w:tcPr>
            <w:tcW w:w="2518" w:type="dxa"/>
          </w:tcPr>
          <w:p w:rsidR="00FB2602" w:rsidRPr="00104D3D" w:rsidRDefault="00FB2602" w:rsidP="0079728F">
            <w:pPr>
              <w:spacing w:line="360" w:lineRule="auto"/>
              <w:rPr>
                <w:b/>
                <w:bCs/>
                <w:color w:val="000000" w:themeColor="text1"/>
                <w:sz w:val="26"/>
                <w:szCs w:val="20"/>
              </w:rPr>
            </w:pPr>
            <w:r w:rsidRPr="00104D3D">
              <w:rPr>
                <w:b/>
                <w:bCs/>
                <w:color w:val="000000" w:themeColor="text1"/>
                <w:sz w:val="26"/>
                <w:szCs w:val="20"/>
              </w:rPr>
              <w:t>ESITO AMM.CONTR.</w:t>
            </w:r>
          </w:p>
        </w:tc>
        <w:tc>
          <w:tcPr>
            <w:tcW w:w="2162" w:type="dxa"/>
          </w:tcPr>
          <w:p w:rsidR="00FB2602" w:rsidRPr="00104D3D" w:rsidRDefault="00FB2602" w:rsidP="0079728F">
            <w:pPr>
              <w:spacing w:line="360" w:lineRule="auto"/>
              <w:rPr>
                <w:b/>
                <w:bCs/>
                <w:color w:val="000000" w:themeColor="text1"/>
                <w:sz w:val="26"/>
                <w:szCs w:val="20"/>
              </w:rPr>
            </w:pPr>
            <w:r>
              <w:rPr>
                <w:b/>
                <w:bCs/>
                <w:color w:val="000000" w:themeColor="text1"/>
                <w:sz w:val="26"/>
                <w:szCs w:val="20"/>
              </w:rPr>
              <w:t>9.30</w:t>
            </w:r>
          </w:p>
        </w:tc>
        <w:tc>
          <w:tcPr>
            <w:tcW w:w="2162" w:type="dxa"/>
          </w:tcPr>
          <w:p w:rsidR="00FB2602" w:rsidRPr="00104D3D" w:rsidRDefault="00FB2602" w:rsidP="0079728F">
            <w:pPr>
              <w:spacing w:line="360" w:lineRule="auto"/>
              <w:rPr>
                <w:b/>
                <w:bCs/>
                <w:color w:val="000000" w:themeColor="text1"/>
                <w:sz w:val="26"/>
                <w:szCs w:val="20"/>
              </w:rPr>
            </w:pPr>
          </w:p>
        </w:tc>
      </w:tr>
      <w:tr w:rsidR="003F23F4" w:rsidRPr="00F1417E" w:rsidTr="0034079E">
        <w:tc>
          <w:tcPr>
            <w:tcW w:w="637" w:type="dxa"/>
          </w:tcPr>
          <w:p w:rsidR="003F23F4" w:rsidRPr="00F1417E" w:rsidRDefault="00FB2602" w:rsidP="0034079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3</w:t>
            </w:r>
          </w:p>
        </w:tc>
        <w:tc>
          <w:tcPr>
            <w:tcW w:w="1276" w:type="dxa"/>
          </w:tcPr>
          <w:p w:rsidR="003F23F4" w:rsidRPr="00F1417E" w:rsidRDefault="003F23F4" w:rsidP="0034079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93/18</w:t>
            </w:r>
          </w:p>
        </w:tc>
        <w:tc>
          <w:tcPr>
            <w:tcW w:w="3827" w:type="dxa"/>
          </w:tcPr>
          <w:p w:rsidR="003F23F4" w:rsidRPr="00F1417E" w:rsidRDefault="00FB2602" w:rsidP="0034079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LOMBARDI  R.</w:t>
            </w:r>
          </w:p>
        </w:tc>
        <w:tc>
          <w:tcPr>
            <w:tcW w:w="426" w:type="dxa"/>
          </w:tcPr>
          <w:p w:rsidR="003F23F4" w:rsidRPr="00F1417E" w:rsidRDefault="003F23F4" w:rsidP="0034079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</w:t>
            </w:r>
          </w:p>
        </w:tc>
        <w:tc>
          <w:tcPr>
            <w:tcW w:w="2268" w:type="dxa"/>
          </w:tcPr>
          <w:p w:rsidR="003F23F4" w:rsidRPr="00F1417E" w:rsidRDefault="003F23F4" w:rsidP="0034079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ROMANAZZI</w:t>
            </w:r>
          </w:p>
        </w:tc>
        <w:tc>
          <w:tcPr>
            <w:tcW w:w="2518" w:type="dxa"/>
          </w:tcPr>
          <w:p w:rsidR="003F23F4" w:rsidRPr="00F1417E" w:rsidRDefault="003F23F4" w:rsidP="0034079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PATRIMONIALE</w:t>
            </w:r>
          </w:p>
        </w:tc>
        <w:tc>
          <w:tcPr>
            <w:tcW w:w="2162" w:type="dxa"/>
          </w:tcPr>
          <w:p w:rsidR="003F23F4" w:rsidRPr="00F1417E" w:rsidRDefault="00FB2602" w:rsidP="0034079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10.00</w:t>
            </w:r>
          </w:p>
        </w:tc>
        <w:tc>
          <w:tcPr>
            <w:tcW w:w="2162" w:type="dxa"/>
          </w:tcPr>
          <w:p w:rsidR="003F23F4" w:rsidRPr="00F1417E" w:rsidRDefault="003F23F4" w:rsidP="0034079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94700A" w:rsidRPr="00F1417E" w:rsidTr="003B6B59">
        <w:tc>
          <w:tcPr>
            <w:tcW w:w="637" w:type="dxa"/>
          </w:tcPr>
          <w:p w:rsidR="0094700A" w:rsidRPr="00F1417E" w:rsidRDefault="003F23F4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4</w:t>
            </w:r>
          </w:p>
        </w:tc>
        <w:tc>
          <w:tcPr>
            <w:tcW w:w="1276" w:type="dxa"/>
          </w:tcPr>
          <w:p w:rsidR="0094700A" w:rsidRPr="00F1417E" w:rsidRDefault="00F2708E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183/19</w:t>
            </w:r>
          </w:p>
        </w:tc>
        <w:tc>
          <w:tcPr>
            <w:tcW w:w="3827" w:type="dxa"/>
          </w:tcPr>
          <w:p w:rsidR="0094700A" w:rsidRPr="00F1417E" w:rsidRDefault="00FB2602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SCUCCIMARRA M.</w:t>
            </w:r>
          </w:p>
        </w:tc>
        <w:tc>
          <w:tcPr>
            <w:tcW w:w="426" w:type="dxa"/>
          </w:tcPr>
          <w:p w:rsidR="0094700A" w:rsidRPr="00F1417E" w:rsidRDefault="00F2708E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</w:t>
            </w:r>
          </w:p>
        </w:tc>
        <w:tc>
          <w:tcPr>
            <w:tcW w:w="2268" w:type="dxa"/>
          </w:tcPr>
          <w:p w:rsidR="0094700A" w:rsidRPr="00F1417E" w:rsidRDefault="00F2708E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ROMANELLI</w:t>
            </w:r>
          </w:p>
        </w:tc>
        <w:tc>
          <w:tcPr>
            <w:tcW w:w="2518" w:type="dxa"/>
          </w:tcPr>
          <w:p w:rsidR="0094700A" w:rsidRPr="00F1417E" w:rsidRDefault="00F2708E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PATRIMONIALE</w:t>
            </w:r>
          </w:p>
        </w:tc>
        <w:tc>
          <w:tcPr>
            <w:tcW w:w="2162" w:type="dxa"/>
          </w:tcPr>
          <w:p w:rsidR="0094700A" w:rsidRPr="00F1417E" w:rsidRDefault="00FB2602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12.30</w:t>
            </w:r>
          </w:p>
        </w:tc>
        <w:tc>
          <w:tcPr>
            <w:tcW w:w="2162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94700A" w:rsidRPr="00F1417E" w:rsidTr="003B6B59">
        <w:tc>
          <w:tcPr>
            <w:tcW w:w="637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276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827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94700A" w:rsidRPr="00F1417E" w:rsidTr="003B6B59">
        <w:tc>
          <w:tcPr>
            <w:tcW w:w="637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276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827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94700A" w:rsidRPr="00F1417E" w:rsidTr="003B6B59">
        <w:tc>
          <w:tcPr>
            <w:tcW w:w="637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276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827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</w:tbl>
    <w:p w:rsidR="009670AB" w:rsidRPr="003E12F6" w:rsidRDefault="009670AB" w:rsidP="00292603">
      <w:pPr>
        <w:pStyle w:val="Corpodeltesto2"/>
        <w:ind w:left="708"/>
        <w:rPr>
          <w:b w:val="0"/>
        </w:rPr>
      </w:pPr>
    </w:p>
    <w:sectPr w:rsidR="009670AB" w:rsidRPr="003E12F6" w:rsidSect="00D17E78">
      <w:headerReference w:type="default" r:id="rId7"/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F9" w:rsidRDefault="002523F9">
      <w:r>
        <w:separator/>
      </w:r>
    </w:p>
  </w:endnote>
  <w:endnote w:type="continuationSeparator" w:id="0">
    <w:p w:rsidR="002523F9" w:rsidRDefault="0025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F9" w:rsidRDefault="002523F9">
      <w:r>
        <w:separator/>
      </w:r>
    </w:p>
  </w:footnote>
  <w:footnote w:type="continuationSeparator" w:id="0">
    <w:p w:rsidR="002523F9" w:rsidRDefault="00252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72" w:rsidRDefault="00C879F2">
    <w:pPr>
      <w:pStyle w:val="Intestazione"/>
      <w:jc w:val="center"/>
    </w:pPr>
    <w:r>
      <w:rPr>
        <w:noProof/>
      </w:rPr>
      <w:drawing>
        <wp:inline distT="0" distB="0" distL="0" distR="0">
          <wp:extent cx="457200" cy="5080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31"/>
    <w:rsid w:val="000152FF"/>
    <w:rsid w:val="000277AC"/>
    <w:rsid w:val="0003728C"/>
    <w:rsid w:val="000571FA"/>
    <w:rsid w:val="0006017F"/>
    <w:rsid w:val="00067105"/>
    <w:rsid w:val="00077210"/>
    <w:rsid w:val="00090046"/>
    <w:rsid w:val="00097C2B"/>
    <w:rsid w:val="000C7788"/>
    <w:rsid w:val="000D04DC"/>
    <w:rsid w:val="000E1B86"/>
    <w:rsid w:val="000E7C25"/>
    <w:rsid w:val="001009EC"/>
    <w:rsid w:val="00104D3D"/>
    <w:rsid w:val="00121856"/>
    <w:rsid w:val="00123904"/>
    <w:rsid w:val="001424E9"/>
    <w:rsid w:val="001449C1"/>
    <w:rsid w:val="00150ECA"/>
    <w:rsid w:val="001521D5"/>
    <w:rsid w:val="00153D52"/>
    <w:rsid w:val="00180C95"/>
    <w:rsid w:val="0018494B"/>
    <w:rsid w:val="00186B27"/>
    <w:rsid w:val="00190E00"/>
    <w:rsid w:val="00191AE0"/>
    <w:rsid w:val="001B4CE3"/>
    <w:rsid w:val="001C7C06"/>
    <w:rsid w:val="001E5047"/>
    <w:rsid w:val="00215531"/>
    <w:rsid w:val="00215A68"/>
    <w:rsid w:val="00224C5B"/>
    <w:rsid w:val="002523F9"/>
    <w:rsid w:val="00271052"/>
    <w:rsid w:val="00272579"/>
    <w:rsid w:val="002764CD"/>
    <w:rsid w:val="00292603"/>
    <w:rsid w:val="002C7693"/>
    <w:rsid w:val="002F2A5F"/>
    <w:rsid w:val="003101FB"/>
    <w:rsid w:val="00321092"/>
    <w:rsid w:val="0032173E"/>
    <w:rsid w:val="003779B6"/>
    <w:rsid w:val="00381CD0"/>
    <w:rsid w:val="00391402"/>
    <w:rsid w:val="0039619B"/>
    <w:rsid w:val="003A047D"/>
    <w:rsid w:val="003B6B59"/>
    <w:rsid w:val="003C3E95"/>
    <w:rsid w:val="003E12F6"/>
    <w:rsid w:val="003F23F4"/>
    <w:rsid w:val="003F459E"/>
    <w:rsid w:val="00431297"/>
    <w:rsid w:val="00434F8D"/>
    <w:rsid w:val="00437BE4"/>
    <w:rsid w:val="00440421"/>
    <w:rsid w:val="00450A44"/>
    <w:rsid w:val="004725CB"/>
    <w:rsid w:val="00495C27"/>
    <w:rsid w:val="004C3135"/>
    <w:rsid w:val="004C41CD"/>
    <w:rsid w:val="004D6D98"/>
    <w:rsid w:val="00503959"/>
    <w:rsid w:val="00524CD8"/>
    <w:rsid w:val="00525B55"/>
    <w:rsid w:val="00545845"/>
    <w:rsid w:val="005603A1"/>
    <w:rsid w:val="00592721"/>
    <w:rsid w:val="005927DE"/>
    <w:rsid w:val="005B0DCD"/>
    <w:rsid w:val="005B6DE3"/>
    <w:rsid w:val="005C38D5"/>
    <w:rsid w:val="005E1A25"/>
    <w:rsid w:val="005E4252"/>
    <w:rsid w:val="0061301F"/>
    <w:rsid w:val="00651851"/>
    <w:rsid w:val="00666178"/>
    <w:rsid w:val="00666919"/>
    <w:rsid w:val="00671F72"/>
    <w:rsid w:val="00673080"/>
    <w:rsid w:val="00681C66"/>
    <w:rsid w:val="00686DF1"/>
    <w:rsid w:val="006B6EA9"/>
    <w:rsid w:val="006C1DDF"/>
    <w:rsid w:val="006C23BE"/>
    <w:rsid w:val="006E4AA0"/>
    <w:rsid w:val="006E7F46"/>
    <w:rsid w:val="00720599"/>
    <w:rsid w:val="007235E1"/>
    <w:rsid w:val="0072645E"/>
    <w:rsid w:val="00742A72"/>
    <w:rsid w:val="00761463"/>
    <w:rsid w:val="00763E11"/>
    <w:rsid w:val="00767798"/>
    <w:rsid w:val="00780482"/>
    <w:rsid w:val="007947A2"/>
    <w:rsid w:val="00797B41"/>
    <w:rsid w:val="007C3A51"/>
    <w:rsid w:val="007C5145"/>
    <w:rsid w:val="007E7315"/>
    <w:rsid w:val="008034BC"/>
    <w:rsid w:val="00813789"/>
    <w:rsid w:val="00830712"/>
    <w:rsid w:val="008344B7"/>
    <w:rsid w:val="008516F2"/>
    <w:rsid w:val="0085509B"/>
    <w:rsid w:val="00867F2F"/>
    <w:rsid w:val="0087244C"/>
    <w:rsid w:val="00893054"/>
    <w:rsid w:val="008937EF"/>
    <w:rsid w:val="008A2ED8"/>
    <w:rsid w:val="008A41FF"/>
    <w:rsid w:val="008B21E4"/>
    <w:rsid w:val="008B359C"/>
    <w:rsid w:val="008B5C3E"/>
    <w:rsid w:val="008D1DF7"/>
    <w:rsid w:val="008D4C3F"/>
    <w:rsid w:val="008D764C"/>
    <w:rsid w:val="008E0BC0"/>
    <w:rsid w:val="008F2269"/>
    <w:rsid w:val="00907B30"/>
    <w:rsid w:val="00907E35"/>
    <w:rsid w:val="0094700A"/>
    <w:rsid w:val="009539F0"/>
    <w:rsid w:val="0096573B"/>
    <w:rsid w:val="009670AB"/>
    <w:rsid w:val="009777BB"/>
    <w:rsid w:val="00993C71"/>
    <w:rsid w:val="009A34D4"/>
    <w:rsid w:val="009B7497"/>
    <w:rsid w:val="009C3132"/>
    <w:rsid w:val="009C51C6"/>
    <w:rsid w:val="009E34AF"/>
    <w:rsid w:val="00A12AEF"/>
    <w:rsid w:val="00A26FF2"/>
    <w:rsid w:val="00A30122"/>
    <w:rsid w:val="00A30FD6"/>
    <w:rsid w:val="00A41306"/>
    <w:rsid w:val="00A85CAA"/>
    <w:rsid w:val="00A9005B"/>
    <w:rsid w:val="00AA15D2"/>
    <w:rsid w:val="00AA4E10"/>
    <w:rsid w:val="00AC1087"/>
    <w:rsid w:val="00AF0420"/>
    <w:rsid w:val="00B03744"/>
    <w:rsid w:val="00B130E1"/>
    <w:rsid w:val="00B323CA"/>
    <w:rsid w:val="00B51E09"/>
    <w:rsid w:val="00B52777"/>
    <w:rsid w:val="00B749CC"/>
    <w:rsid w:val="00B840A0"/>
    <w:rsid w:val="00B956AA"/>
    <w:rsid w:val="00BA1792"/>
    <w:rsid w:val="00BB1133"/>
    <w:rsid w:val="00BD37E5"/>
    <w:rsid w:val="00BE4C95"/>
    <w:rsid w:val="00BF38E0"/>
    <w:rsid w:val="00BF3EAF"/>
    <w:rsid w:val="00C3616D"/>
    <w:rsid w:val="00C4535F"/>
    <w:rsid w:val="00C45FE9"/>
    <w:rsid w:val="00C55902"/>
    <w:rsid w:val="00C755CF"/>
    <w:rsid w:val="00C879F2"/>
    <w:rsid w:val="00C9130F"/>
    <w:rsid w:val="00CA09B3"/>
    <w:rsid w:val="00CA09E3"/>
    <w:rsid w:val="00CC3A71"/>
    <w:rsid w:val="00CC6039"/>
    <w:rsid w:val="00CC70AB"/>
    <w:rsid w:val="00CE37AD"/>
    <w:rsid w:val="00D009A9"/>
    <w:rsid w:val="00D1360E"/>
    <w:rsid w:val="00D17E78"/>
    <w:rsid w:val="00D21427"/>
    <w:rsid w:val="00D27F51"/>
    <w:rsid w:val="00D37437"/>
    <w:rsid w:val="00D57434"/>
    <w:rsid w:val="00D61EC6"/>
    <w:rsid w:val="00D645BD"/>
    <w:rsid w:val="00D654A3"/>
    <w:rsid w:val="00D6566F"/>
    <w:rsid w:val="00D807ED"/>
    <w:rsid w:val="00D90CD7"/>
    <w:rsid w:val="00D95AB5"/>
    <w:rsid w:val="00DA46A7"/>
    <w:rsid w:val="00DB70B0"/>
    <w:rsid w:val="00DD2E5F"/>
    <w:rsid w:val="00DD724B"/>
    <w:rsid w:val="00DF2D16"/>
    <w:rsid w:val="00DF7405"/>
    <w:rsid w:val="00E16F56"/>
    <w:rsid w:val="00E21156"/>
    <w:rsid w:val="00E43270"/>
    <w:rsid w:val="00E47996"/>
    <w:rsid w:val="00E54009"/>
    <w:rsid w:val="00E83C9C"/>
    <w:rsid w:val="00E86AC6"/>
    <w:rsid w:val="00E9221E"/>
    <w:rsid w:val="00EA1C27"/>
    <w:rsid w:val="00EB7172"/>
    <w:rsid w:val="00EC5097"/>
    <w:rsid w:val="00F07661"/>
    <w:rsid w:val="00F07DFF"/>
    <w:rsid w:val="00F07E31"/>
    <w:rsid w:val="00F117F4"/>
    <w:rsid w:val="00F1417E"/>
    <w:rsid w:val="00F25BD2"/>
    <w:rsid w:val="00F2708E"/>
    <w:rsid w:val="00F95534"/>
    <w:rsid w:val="00FA2EE7"/>
    <w:rsid w:val="00FA4CC6"/>
    <w:rsid w:val="00FB2602"/>
    <w:rsid w:val="00FC3739"/>
    <w:rsid w:val="00FD45CA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F97DCE-F4BB-46CE-A5E6-2ED8B63F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E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D17E78"/>
    <w:pPr>
      <w:keepNext/>
      <w:spacing w:line="360" w:lineRule="auto"/>
      <w:jc w:val="center"/>
      <w:outlineLvl w:val="0"/>
    </w:pPr>
    <w:rPr>
      <w:szCs w:val="20"/>
      <w:u w:val="single"/>
    </w:rPr>
  </w:style>
  <w:style w:type="paragraph" w:styleId="Titolo2">
    <w:name w:val="heading 2"/>
    <w:basedOn w:val="Normale"/>
    <w:next w:val="Normale"/>
    <w:qFormat/>
    <w:rsid w:val="00D17E78"/>
    <w:pPr>
      <w:keepNext/>
      <w:spacing w:line="360" w:lineRule="auto"/>
      <w:jc w:val="both"/>
      <w:outlineLvl w:val="1"/>
    </w:pPr>
    <w:rPr>
      <w:b/>
      <w:bCs/>
      <w:sz w:val="26"/>
      <w:szCs w:val="20"/>
    </w:rPr>
  </w:style>
  <w:style w:type="paragraph" w:styleId="Titolo3">
    <w:name w:val="heading 3"/>
    <w:basedOn w:val="Normale"/>
    <w:next w:val="Normale"/>
    <w:qFormat/>
    <w:rsid w:val="00D17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17E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7E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7E7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17E78"/>
    <w:pPr>
      <w:jc w:val="both"/>
    </w:pPr>
  </w:style>
  <w:style w:type="paragraph" w:styleId="Corpodeltesto2">
    <w:name w:val="Body Text 2"/>
    <w:basedOn w:val="Normale"/>
    <w:rsid w:val="00D17E78"/>
    <w:pPr>
      <w:spacing w:line="360" w:lineRule="auto"/>
      <w:jc w:val="center"/>
    </w:pPr>
    <w:rPr>
      <w:b/>
      <w:bCs/>
      <w:sz w:val="28"/>
      <w:szCs w:val="20"/>
    </w:rPr>
  </w:style>
  <w:style w:type="paragraph" w:styleId="Didascalia">
    <w:name w:val="caption"/>
    <w:basedOn w:val="Normale"/>
    <w:next w:val="Normale"/>
    <w:qFormat/>
    <w:rsid w:val="00D17E78"/>
    <w:pPr>
      <w:spacing w:line="360" w:lineRule="auto"/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4C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documento%20con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D9151-C0B0-416F-A845-62FE34A0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con logo.dot</Template>
  <TotalTime>27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Tribunale BARI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Tribunale BARI</dc:creator>
  <cp:lastModifiedBy>Maria Perrelli</cp:lastModifiedBy>
  <cp:revision>6</cp:revision>
  <cp:lastPrinted>2022-11-04T13:10:00Z</cp:lastPrinted>
  <dcterms:created xsi:type="dcterms:W3CDTF">2022-06-16T07:57:00Z</dcterms:created>
  <dcterms:modified xsi:type="dcterms:W3CDTF">2022-11-04T13:11:00Z</dcterms:modified>
</cp:coreProperties>
</file>