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35F" w:rsidRPr="00F1417E" w:rsidRDefault="00D21427" w:rsidP="00271052">
      <w:pPr>
        <w:spacing w:line="360" w:lineRule="auto"/>
        <w:rPr>
          <w:sz w:val="36"/>
          <w:szCs w:val="36"/>
        </w:rPr>
      </w:pPr>
      <w:r w:rsidRPr="00F1417E">
        <w:rPr>
          <w:sz w:val="36"/>
          <w:szCs w:val="36"/>
        </w:rPr>
        <w:t xml:space="preserve"> </w:t>
      </w:r>
      <w:r w:rsidR="00B51E09">
        <w:rPr>
          <w:sz w:val="36"/>
          <w:szCs w:val="36"/>
        </w:rPr>
        <w:t>Collegio B</w:t>
      </w:r>
      <w:r w:rsidR="00681260">
        <w:rPr>
          <w:sz w:val="36"/>
          <w:szCs w:val="36"/>
        </w:rPr>
        <w:t xml:space="preserve"> AULA M</w:t>
      </w:r>
    </w:p>
    <w:p w:rsidR="00121856" w:rsidRDefault="00121856" w:rsidP="00121856">
      <w:pPr>
        <w:pStyle w:val="Corpodeltesto2"/>
        <w:ind w:left="708"/>
        <w:rPr>
          <w:u w:val="single"/>
        </w:rPr>
      </w:pPr>
      <w:r>
        <w:rPr>
          <w:u w:val="single"/>
        </w:rPr>
        <w:t>TRIBUNALE PENALE DI BARI</w:t>
      </w:r>
    </w:p>
    <w:p w:rsidR="00121856" w:rsidRDefault="00121856" w:rsidP="00121856">
      <w:pPr>
        <w:pStyle w:val="Corpodeltesto2"/>
        <w:ind w:left="708"/>
      </w:pPr>
      <w:r>
        <w:rPr>
          <w:u w:val="single"/>
        </w:rPr>
        <w:t>SEZIONE MISURE DI PREVENZIONE</w:t>
      </w:r>
    </w:p>
    <w:p w:rsidR="00215531" w:rsidRDefault="00215531" w:rsidP="00121856">
      <w:pPr>
        <w:pStyle w:val="Didascalia"/>
        <w:jc w:val="left"/>
      </w:pPr>
    </w:p>
    <w:p w:rsidR="00186B27" w:rsidRDefault="00CE37AD">
      <w:pPr>
        <w:pStyle w:val="Didascalia"/>
      </w:pPr>
      <w:r>
        <w:t xml:space="preserve"> RUOLO UDIENZA DEL</w:t>
      </w:r>
      <w:r w:rsidR="00C879F2">
        <w:t xml:space="preserve"> </w:t>
      </w:r>
      <w:r w:rsidR="00764A30">
        <w:t>26/10/2022</w:t>
      </w:r>
    </w:p>
    <w:p w:rsidR="005927DE" w:rsidRDefault="005927DE" w:rsidP="005927DE"/>
    <w:p w:rsidR="005927DE" w:rsidRPr="005927DE" w:rsidRDefault="005927DE" w:rsidP="005927DE"/>
    <w:tbl>
      <w:tblPr>
        <w:tblW w:w="15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3960"/>
        <w:gridCol w:w="3092"/>
        <w:gridCol w:w="5008"/>
      </w:tblGrid>
      <w:tr w:rsidR="00186B27" w:rsidTr="005927DE">
        <w:trPr>
          <w:trHeight w:val="814"/>
        </w:trPr>
        <w:tc>
          <w:tcPr>
            <w:tcW w:w="3130" w:type="dxa"/>
          </w:tcPr>
          <w:p w:rsidR="00F07E31" w:rsidRDefault="00F07E31" w:rsidP="00666178">
            <w:pPr>
              <w:spacing w:line="360" w:lineRule="auto"/>
              <w:jc w:val="both"/>
              <w:rPr>
                <w:b/>
                <w:bCs/>
                <w:sz w:val="26"/>
                <w:szCs w:val="20"/>
                <w:lang w:val="fr-FR"/>
              </w:rPr>
            </w:pPr>
            <w:proofErr w:type="spellStart"/>
            <w:r>
              <w:rPr>
                <w:b/>
                <w:bCs/>
                <w:sz w:val="26"/>
                <w:szCs w:val="20"/>
                <w:lang w:val="fr-FR"/>
              </w:rPr>
              <w:t>Presidente</w:t>
            </w:r>
            <w:proofErr w:type="spellEnd"/>
          </w:p>
          <w:p w:rsidR="00271052" w:rsidRPr="005603A1" w:rsidRDefault="0008166E" w:rsidP="00666178">
            <w:pPr>
              <w:spacing w:line="360" w:lineRule="auto"/>
              <w:jc w:val="both"/>
              <w:rPr>
                <w:bCs/>
                <w:sz w:val="26"/>
                <w:szCs w:val="20"/>
                <w:lang w:val="fr-FR"/>
              </w:rPr>
            </w:pPr>
            <w:r>
              <w:rPr>
                <w:bCs/>
                <w:sz w:val="26"/>
                <w:szCs w:val="20"/>
                <w:lang w:val="fr-FR"/>
              </w:rPr>
              <w:t>MASTRORILLI</w:t>
            </w:r>
          </w:p>
        </w:tc>
        <w:tc>
          <w:tcPr>
            <w:tcW w:w="3960" w:type="dxa"/>
          </w:tcPr>
          <w:p w:rsidR="00271052" w:rsidRDefault="009E34AF" w:rsidP="00EB7172">
            <w:pPr>
              <w:pStyle w:val="Titolo2"/>
            </w:pPr>
            <w:r>
              <w:t>Giudic</w:t>
            </w:r>
            <w:r w:rsidR="002C7693">
              <w:t>i</w:t>
            </w:r>
          </w:p>
          <w:p w:rsidR="0008166E" w:rsidRDefault="00C073E0" w:rsidP="0008166E">
            <w:r>
              <w:t>SUSCA – ALICINO</w:t>
            </w:r>
          </w:p>
          <w:p w:rsidR="00C073E0" w:rsidRPr="0008166E" w:rsidRDefault="00C073E0" w:rsidP="0008166E"/>
        </w:tc>
        <w:tc>
          <w:tcPr>
            <w:tcW w:w="3092" w:type="dxa"/>
          </w:tcPr>
          <w:p w:rsidR="00D27F51" w:rsidRPr="00215531" w:rsidRDefault="00186B27" w:rsidP="00D27F51">
            <w:pPr>
              <w:spacing w:line="360" w:lineRule="auto"/>
              <w:jc w:val="both"/>
              <w:rPr>
                <w:b/>
                <w:bCs/>
                <w:sz w:val="26"/>
                <w:szCs w:val="20"/>
              </w:rPr>
            </w:pPr>
            <w:r w:rsidRPr="00215531">
              <w:rPr>
                <w:b/>
                <w:bCs/>
                <w:sz w:val="26"/>
                <w:szCs w:val="20"/>
              </w:rPr>
              <w:t>P.M</w:t>
            </w:r>
          </w:p>
          <w:p w:rsidR="00077210" w:rsidRPr="00215531" w:rsidRDefault="00077210" w:rsidP="00077210">
            <w:pPr>
              <w:spacing w:line="360" w:lineRule="auto"/>
              <w:jc w:val="both"/>
              <w:rPr>
                <w:b/>
                <w:bCs/>
                <w:sz w:val="26"/>
                <w:szCs w:val="20"/>
              </w:rPr>
            </w:pPr>
          </w:p>
        </w:tc>
        <w:tc>
          <w:tcPr>
            <w:tcW w:w="5008" w:type="dxa"/>
          </w:tcPr>
          <w:p w:rsidR="00186B27" w:rsidRDefault="00C755CF">
            <w:pPr>
              <w:spacing w:line="360" w:lineRule="auto"/>
              <w:jc w:val="both"/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  <w:szCs w:val="20"/>
              </w:rPr>
              <w:t>CANCELLIERE</w:t>
            </w:r>
          </w:p>
          <w:p w:rsidR="00DA46A7" w:rsidRDefault="00C755CF" w:rsidP="005927DE">
            <w:pPr>
              <w:spacing w:line="360" w:lineRule="auto"/>
              <w:jc w:val="both"/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  <w:szCs w:val="20"/>
              </w:rPr>
              <w:t xml:space="preserve">Dalle ore </w:t>
            </w:r>
            <w:r w:rsidR="00C879F2">
              <w:rPr>
                <w:b/>
                <w:bCs/>
                <w:sz w:val="26"/>
                <w:szCs w:val="20"/>
              </w:rPr>
              <w:t xml:space="preserve">         </w:t>
            </w:r>
            <w:r w:rsidR="00AA4E10">
              <w:rPr>
                <w:b/>
                <w:bCs/>
                <w:sz w:val="26"/>
                <w:szCs w:val="20"/>
              </w:rPr>
              <w:t xml:space="preserve"> alle ore </w:t>
            </w:r>
          </w:p>
        </w:tc>
      </w:tr>
    </w:tbl>
    <w:p w:rsidR="00186B27" w:rsidRDefault="00186B27">
      <w:pPr>
        <w:spacing w:line="360" w:lineRule="auto"/>
        <w:jc w:val="both"/>
        <w:rPr>
          <w:szCs w:val="20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276"/>
        <w:gridCol w:w="3827"/>
        <w:gridCol w:w="426"/>
        <w:gridCol w:w="2268"/>
        <w:gridCol w:w="2518"/>
        <w:gridCol w:w="2162"/>
        <w:gridCol w:w="2162"/>
      </w:tblGrid>
      <w:tr w:rsidR="00681260" w:rsidTr="00681260">
        <w:tc>
          <w:tcPr>
            <w:tcW w:w="637" w:type="dxa"/>
          </w:tcPr>
          <w:p w:rsidR="00681260" w:rsidRDefault="00681260" w:rsidP="00681260">
            <w:pPr>
              <w:spacing w:line="360" w:lineRule="auto"/>
              <w:jc w:val="center"/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  <w:szCs w:val="20"/>
              </w:rPr>
              <w:t>N. d’ordine</w:t>
            </w:r>
          </w:p>
        </w:tc>
        <w:tc>
          <w:tcPr>
            <w:tcW w:w="1276" w:type="dxa"/>
          </w:tcPr>
          <w:p w:rsidR="00681260" w:rsidRDefault="00681260" w:rsidP="00681260">
            <w:pPr>
              <w:spacing w:line="360" w:lineRule="auto"/>
              <w:jc w:val="center"/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</w:rPr>
              <w:t>N. R.G.</w:t>
            </w:r>
            <w:r>
              <w:rPr>
                <w:sz w:val="26"/>
              </w:rPr>
              <w:t xml:space="preserve"> </w:t>
            </w:r>
            <w:r>
              <w:rPr>
                <w:b/>
                <w:bCs/>
                <w:sz w:val="26"/>
                <w:szCs w:val="20"/>
              </w:rPr>
              <w:t>M.P.</w:t>
            </w:r>
          </w:p>
        </w:tc>
        <w:tc>
          <w:tcPr>
            <w:tcW w:w="3827" w:type="dxa"/>
          </w:tcPr>
          <w:p w:rsidR="00681260" w:rsidRDefault="00681260" w:rsidP="00681260">
            <w:pPr>
              <w:spacing w:line="360" w:lineRule="auto"/>
              <w:jc w:val="center"/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  <w:szCs w:val="20"/>
              </w:rPr>
              <w:t>Generalità degli imputati</w:t>
            </w:r>
          </w:p>
        </w:tc>
        <w:tc>
          <w:tcPr>
            <w:tcW w:w="426" w:type="dxa"/>
          </w:tcPr>
          <w:p w:rsidR="00681260" w:rsidRDefault="00681260" w:rsidP="00681260">
            <w:pPr>
              <w:spacing w:line="360" w:lineRule="auto"/>
              <w:jc w:val="center"/>
              <w:rPr>
                <w:b/>
                <w:bCs/>
                <w:sz w:val="26"/>
                <w:szCs w:val="20"/>
              </w:rPr>
            </w:pPr>
          </w:p>
        </w:tc>
        <w:tc>
          <w:tcPr>
            <w:tcW w:w="2268" w:type="dxa"/>
          </w:tcPr>
          <w:p w:rsidR="00681260" w:rsidRDefault="00681260" w:rsidP="00681260">
            <w:pPr>
              <w:spacing w:line="360" w:lineRule="auto"/>
              <w:jc w:val="center"/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  <w:szCs w:val="20"/>
              </w:rPr>
              <w:t>Giudice relatore</w:t>
            </w:r>
          </w:p>
        </w:tc>
        <w:tc>
          <w:tcPr>
            <w:tcW w:w="2518" w:type="dxa"/>
          </w:tcPr>
          <w:p w:rsidR="00681260" w:rsidRDefault="00681260" w:rsidP="00681260">
            <w:pPr>
              <w:spacing w:line="360" w:lineRule="auto"/>
              <w:jc w:val="center"/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  <w:szCs w:val="20"/>
              </w:rPr>
              <w:t>Tipo misura</w:t>
            </w:r>
          </w:p>
        </w:tc>
        <w:tc>
          <w:tcPr>
            <w:tcW w:w="2162" w:type="dxa"/>
          </w:tcPr>
          <w:p w:rsidR="00681260" w:rsidRDefault="00681260" w:rsidP="00681260">
            <w:pPr>
              <w:spacing w:line="360" w:lineRule="auto"/>
              <w:jc w:val="center"/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  <w:szCs w:val="20"/>
              </w:rPr>
              <w:t>ORE</w:t>
            </w:r>
          </w:p>
        </w:tc>
        <w:tc>
          <w:tcPr>
            <w:tcW w:w="2162" w:type="dxa"/>
          </w:tcPr>
          <w:p w:rsidR="00681260" w:rsidRPr="00067105" w:rsidRDefault="00681260" w:rsidP="00681260">
            <w:pPr>
              <w:spacing w:line="360" w:lineRule="auto"/>
              <w:jc w:val="center"/>
              <w:rPr>
                <w:bCs/>
                <w:sz w:val="26"/>
                <w:szCs w:val="20"/>
              </w:rPr>
            </w:pPr>
            <w:r w:rsidRPr="00067105">
              <w:rPr>
                <w:bCs/>
                <w:sz w:val="26"/>
                <w:szCs w:val="20"/>
              </w:rPr>
              <w:t>Esito udienza</w:t>
            </w:r>
          </w:p>
        </w:tc>
      </w:tr>
      <w:tr w:rsidR="00681260" w:rsidRPr="00F1417E" w:rsidTr="00F076E2">
        <w:tc>
          <w:tcPr>
            <w:tcW w:w="637" w:type="dxa"/>
          </w:tcPr>
          <w:p w:rsidR="00681260" w:rsidRPr="00F1417E" w:rsidRDefault="00681260" w:rsidP="00F076E2">
            <w:pPr>
              <w:spacing w:line="360" w:lineRule="auto"/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  <w:szCs w:val="20"/>
              </w:rPr>
              <w:t>1</w:t>
            </w:r>
          </w:p>
        </w:tc>
        <w:tc>
          <w:tcPr>
            <w:tcW w:w="1276" w:type="dxa"/>
          </w:tcPr>
          <w:p w:rsidR="00681260" w:rsidRPr="00F1417E" w:rsidRDefault="00681260" w:rsidP="00F076E2">
            <w:pPr>
              <w:spacing w:line="360" w:lineRule="auto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175/19</w:t>
            </w:r>
          </w:p>
        </w:tc>
        <w:tc>
          <w:tcPr>
            <w:tcW w:w="3827" w:type="dxa"/>
          </w:tcPr>
          <w:p w:rsidR="00681260" w:rsidRPr="00F1417E" w:rsidRDefault="00681260" w:rsidP="00F076E2">
            <w:pPr>
              <w:spacing w:line="360" w:lineRule="auto"/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  <w:szCs w:val="20"/>
              </w:rPr>
              <w:t>DELLA MALVA D. P.</w:t>
            </w:r>
          </w:p>
        </w:tc>
        <w:tc>
          <w:tcPr>
            <w:tcW w:w="426" w:type="dxa"/>
          </w:tcPr>
          <w:p w:rsidR="00681260" w:rsidRPr="00F1417E" w:rsidRDefault="00681260" w:rsidP="00F076E2">
            <w:pPr>
              <w:spacing w:line="360" w:lineRule="auto"/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  <w:szCs w:val="20"/>
              </w:rPr>
              <w:t>R</w:t>
            </w:r>
          </w:p>
        </w:tc>
        <w:tc>
          <w:tcPr>
            <w:tcW w:w="2268" w:type="dxa"/>
          </w:tcPr>
          <w:p w:rsidR="00681260" w:rsidRPr="00F1417E" w:rsidRDefault="00681260" w:rsidP="00F076E2">
            <w:pPr>
              <w:spacing w:line="360" w:lineRule="auto"/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  <w:szCs w:val="20"/>
              </w:rPr>
              <w:t>MASTRORILLI</w:t>
            </w:r>
          </w:p>
        </w:tc>
        <w:tc>
          <w:tcPr>
            <w:tcW w:w="2518" w:type="dxa"/>
          </w:tcPr>
          <w:p w:rsidR="00681260" w:rsidRPr="00F1417E" w:rsidRDefault="00681260" w:rsidP="00F076E2">
            <w:pPr>
              <w:spacing w:line="360" w:lineRule="auto"/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  <w:szCs w:val="20"/>
              </w:rPr>
              <w:t>PATRIMONIALE</w:t>
            </w:r>
          </w:p>
        </w:tc>
        <w:tc>
          <w:tcPr>
            <w:tcW w:w="2162" w:type="dxa"/>
          </w:tcPr>
          <w:p w:rsidR="00681260" w:rsidRPr="00F1417E" w:rsidRDefault="00681260" w:rsidP="00F076E2">
            <w:pPr>
              <w:spacing w:line="360" w:lineRule="auto"/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  <w:szCs w:val="20"/>
              </w:rPr>
              <w:t>10.00</w:t>
            </w:r>
          </w:p>
        </w:tc>
        <w:tc>
          <w:tcPr>
            <w:tcW w:w="2162" w:type="dxa"/>
          </w:tcPr>
          <w:p w:rsidR="00681260" w:rsidRPr="00F1417E" w:rsidRDefault="00681260" w:rsidP="00F076E2">
            <w:pPr>
              <w:spacing w:line="360" w:lineRule="auto"/>
              <w:rPr>
                <w:b/>
                <w:bCs/>
                <w:sz w:val="26"/>
                <w:szCs w:val="20"/>
              </w:rPr>
            </w:pPr>
          </w:p>
        </w:tc>
      </w:tr>
      <w:tr w:rsidR="00681260" w:rsidRPr="00F1417E" w:rsidTr="00F076E2">
        <w:tc>
          <w:tcPr>
            <w:tcW w:w="637" w:type="dxa"/>
          </w:tcPr>
          <w:p w:rsidR="00681260" w:rsidRPr="00F1417E" w:rsidRDefault="00681260" w:rsidP="00F076E2">
            <w:pPr>
              <w:spacing w:line="360" w:lineRule="auto"/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  <w:szCs w:val="20"/>
              </w:rPr>
              <w:t>2</w:t>
            </w:r>
          </w:p>
        </w:tc>
        <w:tc>
          <w:tcPr>
            <w:tcW w:w="1276" w:type="dxa"/>
          </w:tcPr>
          <w:p w:rsidR="00681260" w:rsidRPr="00F1417E" w:rsidRDefault="00681260" w:rsidP="00F076E2">
            <w:pPr>
              <w:spacing w:line="360" w:lineRule="auto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149/19</w:t>
            </w:r>
          </w:p>
        </w:tc>
        <w:tc>
          <w:tcPr>
            <w:tcW w:w="3827" w:type="dxa"/>
          </w:tcPr>
          <w:p w:rsidR="00681260" w:rsidRPr="00F1417E" w:rsidRDefault="00681260" w:rsidP="00F076E2">
            <w:pPr>
              <w:spacing w:line="360" w:lineRule="auto"/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  <w:szCs w:val="20"/>
              </w:rPr>
              <w:t>ESPOSITO D.</w:t>
            </w:r>
          </w:p>
        </w:tc>
        <w:tc>
          <w:tcPr>
            <w:tcW w:w="426" w:type="dxa"/>
          </w:tcPr>
          <w:p w:rsidR="00681260" w:rsidRPr="00F1417E" w:rsidRDefault="00681260" w:rsidP="00F076E2">
            <w:pPr>
              <w:spacing w:line="360" w:lineRule="auto"/>
              <w:rPr>
                <w:b/>
                <w:bCs/>
                <w:sz w:val="26"/>
                <w:szCs w:val="20"/>
              </w:rPr>
            </w:pPr>
          </w:p>
        </w:tc>
        <w:tc>
          <w:tcPr>
            <w:tcW w:w="2268" w:type="dxa"/>
          </w:tcPr>
          <w:p w:rsidR="00681260" w:rsidRPr="00F1417E" w:rsidRDefault="00681260" w:rsidP="00F076E2">
            <w:pPr>
              <w:spacing w:line="360" w:lineRule="auto"/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  <w:szCs w:val="20"/>
              </w:rPr>
              <w:t>SUSCA</w:t>
            </w:r>
          </w:p>
        </w:tc>
        <w:tc>
          <w:tcPr>
            <w:tcW w:w="2518" w:type="dxa"/>
          </w:tcPr>
          <w:p w:rsidR="00681260" w:rsidRPr="00F1417E" w:rsidRDefault="00681260" w:rsidP="00F076E2">
            <w:pPr>
              <w:spacing w:line="360" w:lineRule="auto"/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  <w:szCs w:val="20"/>
              </w:rPr>
              <w:t>PATRIMONIALE</w:t>
            </w:r>
          </w:p>
        </w:tc>
        <w:tc>
          <w:tcPr>
            <w:tcW w:w="2162" w:type="dxa"/>
          </w:tcPr>
          <w:p w:rsidR="00681260" w:rsidRPr="00F1417E" w:rsidRDefault="00681260" w:rsidP="00F076E2">
            <w:pPr>
              <w:spacing w:line="360" w:lineRule="auto"/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  <w:szCs w:val="20"/>
              </w:rPr>
              <w:t>10.15</w:t>
            </w:r>
          </w:p>
        </w:tc>
        <w:tc>
          <w:tcPr>
            <w:tcW w:w="2162" w:type="dxa"/>
          </w:tcPr>
          <w:p w:rsidR="00681260" w:rsidRPr="00F1417E" w:rsidRDefault="00681260" w:rsidP="00F076E2">
            <w:pPr>
              <w:spacing w:line="360" w:lineRule="auto"/>
              <w:rPr>
                <w:b/>
                <w:bCs/>
                <w:sz w:val="26"/>
                <w:szCs w:val="20"/>
              </w:rPr>
            </w:pPr>
          </w:p>
        </w:tc>
      </w:tr>
      <w:tr w:rsidR="00681260" w:rsidRPr="00F1417E" w:rsidTr="00F076E2">
        <w:tc>
          <w:tcPr>
            <w:tcW w:w="637" w:type="dxa"/>
          </w:tcPr>
          <w:p w:rsidR="00681260" w:rsidRPr="00F1417E" w:rsidRDefault="00681260" w:rsidP="00F076E2">
            <w:pPr>
              <w:spacing w:line="360" w:lineRule="auto"/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  <w:szCs w:val="20"/>
              </w:rPr>
              <w:t>3</w:t>
            </w:r>
          </w:p>
        </w:tc>
        <w:tc>
          <w:tcPr>
            <w:tcW w:w="1276" w:type="dxa"/>
          </w:tcPr>
          <w:p w:rsidR="00681260" w:rsidRPr="00F1417E" w:rsidRDefault="00681260" w:rsidP="00F076E2">
            <w:pPr>
              <w:spacing w:line="360" w:lineRule="auto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195/2021</w:t>
            </w:r>
          </w:p>
        </w:tc>
        <w:tc>
          <w:tcPr>
            <w:tcW w:w="3827" w:type="dxa"/>
          </w:tcPr>
          <w:p w:rsidR="00681260" w:rsidRPr="00F1417E" w:rsidRDefault="00681260" w:rsidP="00F076E2">
            <w:pPr>
              <w:spacing w:line="360" w:lineRule="auto"/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  <w:szCs w:val="20"/>
              </w:rPr>
              <w:t>RUBBIO D.</w:t>
            </w:r>
          </w:p>
        </w:tc>
        <w:tc>
          <w:tcPr>
            <w:tcW w:w="426" w:type="dxa"/>
          </w:tcPr>
          <w:p w:rsidR="00681260" w:rsidRPr="00F1417E" w:rsidRDefault="00681260" w:rsidP="00F076E2">
            <w:pPr>
              <w:spacing w:line="360" w:lineRule="auto"/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  <w:szCs w:val="20"/>
              </w:rPr>
              <w:t>R</w:t>
            </w:r>
          </w:p>
        </w:tc>
        <w:tc>
          <w:tcPr>
            <w:tcW w:w="2268" w:type="dxa"/>
          </w:tcPr>
          <w:p w:rsidR="00681260" w:rsidRPr="00F1417E" w:rsidRDefault="00681260" w:rsidP="00F076E2">
            <w:pPr>
              <w:spacing w:line="360" w:lineRule="auto"/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  <w:szCs w:val="20"/>
              </w:rPr>
              <w:t>MASTRORILLI</w:t>
            </w:r>
          </w:p>
        </w:tc>
        <w:tc>
          <w:tcPr>
            <w:tcW w:w="2518" w:type="dxa"/>
          </w:tcPr>
          <w:p w:rsidR="00681260" w:rsidRPr="00F1417E" w:rsidRDefault="00681260" w:rsidP="00F076E2">
            <w:pPr>
              <w:spacing w:line="360" w:lineRule="auto"/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  <w:szCs w:val="20"/>
              </w:rPr>
              <w:t>PERSONALE E PATRIMONIALE</w:t>
            </w:r>
          </w:p>
        </w:tc>
        <w:tc>
          <w:tcPr>
            <w:tcW w:w="2162" w:type="dxa"/>
          </w:tcPr>
          <w:p w:rsidR="00681260" w:rsidRPr="00F1417E" w:rsidRDefault="00681260" w:rsidP="00F076E2">
            <w:pPr>
              <w:spacing w:line="360" w:lineRule="auto"/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  <w:szCs w:val="20"/>
              </w:rPr>
              <w:t>10.30</w:t>
            </w:r>
          </w:p>
        </w:tc>
        <w:tc>
          <w:tcPr>
            <w:tcW w:w="2162" w:type="dxa"/>
          </w:tcPr>
          <w:p w:rsidR="00681260" w:rsidRPr="00F1417E" w:rsidRDefault="00681260" w:rsidP="00F076E2">
            <w:pPr>
              <w:spacing w:line="360" w:lineRule="auto"/>
              <w:rPr>
                <w:b/>
                <w:bCs/>
                <w:sz w:val="26"/>
                <w:szCs w:val="20"/>
              </w:rPr>
            </w:pPr>
          </w:p>
        </w:tc>
      </w:tr>
      <w:tr w:rsidR="00681260" w:rsidRPr="00F1417E" w:rsidTr="00F076E2">
        <w:tc>
          <w:tcPr>
            <w:tcW w:w="637" w:type="dxa"/>
          </w:tcPr>
          <w:p w:rsidR="00681260" w:rsidRPr="00F1417E" w:rsidRDefault="00681260" w:rsidP="00F076E2">
            <w:pPr>
              <w:spacing w:line="360" w:lineRule="auto"/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  <w:szCs w:val="20"/>
              </w:rPr>
              <w:t>4</w:t>
            </w:r>
          </w:p>
        </w:tc>
        <w:tc>
          <w:tcPr>
            <w:tcW w:w="1276" w:type="dxa"/>
          </w:tcPr>
          <w:p w:rsidR="00681260" w:rsidRPr="00F1417E" w:rsidRDefault="00681260" w:rsidP="00F076E2">
            <w:pPr>
              <w:spacing w:line="360" w:lineRule="auto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6/2022 A.C.</w:t>
            </w:r>
          </w:p>
        </w:tc>
        <w:tc>
          <w:tcPr>
            <w:tcW w:w="3827" w:type="dxa"/>
          </w:tcPr>
          <w:p w:rsidR="00681260" w:rsidRPr="00F1417E" w:rsidRDefault="00681260" w:rsidP="00F076E2">
            <w:pPr>
              <w:spacing w:line="360" w:lineRule="auto"/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  <w:szCs w:val="20"/>
              </w:rPr>
              <w:t>CINFLO SRL</w:t>
            </w:r>
          </w:p>
        </w:tc>
        <w:tc>
          <w:tcPr>
            <w:tcW w:w="426" w:type="dxa"/>
          </w:tcPr>
          <w:p w:rsidR="00681260" w:rsidRPr="00F1417E" w:rsidRDefault="00681260" w:rsidP="00F076E2">
            <w:pPr>
              <w:spacing w:line="360" w:lineRule="auto"/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  <w:szCs w:val="20"/>
              </w:rPr>
              <w:t>R</w:t>
            </w:r>
          </w:p>
        </w:tc>
        <w:tc>
          <w:tcPr>
            <w:tcW w:w="2268" w:type="dxa"/>
          </w:tcPr>
          <w:p w:rsidR="00681260" w:rsidRPr="00F1417E" w:rsidRDefault="00681260" w:rsidP="00F076E2">
            <w:pPr>
              <w:spacing w:line="360" w:lineRule="auto"/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  <w:szCs w:val="20"/>
              </w:rPr>
              <w:t>MASTRORILLI</w:t>
            </w:r>
          </w:p>
        </w:tc>
        <w:tc>
          <w:tcPr>
            <w:tcW w:w="2518" w:type="dxa"/>
          </w:tcPr>
          <w:p w:rsidR="00681260" w:rsidRPr="00F1417E" w:rsidRDefault="00681260" w:rsidP="00F076E2">
            <w:pPr>
              <w:spacing w:line="360" w:lineRule="auto"/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  <w:szCs w:val="20"/>
              </w:rPr>
              <w:t>34 BIS</w:t>
            </w:r>
          </w:p>
        </w:tc>
        <w:tc>
          <w:tcPr>
            <w:tcW w:w="2162" w:type="dxa"/>
          </w:tcPr>
          <w:p w:rsidR="00681260" w:rsidRPr="00F1417E" w:rsidRDefault="00681260" w:rsidP="00F076E2">
            <w:pPr>
              <w:spacing w:line="360" w:lineRule="auto"/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  <w:szCs w:val="20"/>
              </w:rPr>
              <w:t>11.00</w:t>
            </w:r>
          </w:p>
        </w:tc>
        <w:tc>
          <w:tcPr>
            <w:tcW w:w="2162" w:type="dxa"/>
          </w:tcPr>
          <w:p w:rsidR="00681260" w:rsidRPr="00F1417E" w:rsidRDefault="00681260" w:rsidP="00F076E2">
            <w:pPr>
              <w:spacing w:line="360" w:lineRule="auto"/>
              <w:rPr>
                <w:b/>
                <w:bCs/>
                <w:sz w:val="26"/>
                <w:szCs w:val="20"/>
              </w:rPr>
            </w:pPr>
          </w:p>
        </w:tc>
      </w:tr>
      <w:tr w:rsidR="00681260" w:rsidRPr="00F1417E" w:rsidTr="00681260">
        <w:tc>
          <w:tcPr>
            <w:tcW w:w="637" w:type="dxa"/>
          </w:tcPr>
          <w:p w:rsidR="00681260" w:rsidRPr="00F1417E" w:rsidRDefault="00681260" w:rsidP="00681260">
            <w:pPr>
              <w:spacing w:line="360" w:lineRule="auto"/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  <w:szCs w:val="20"/>
              </w:rPr>
              <w:t>5</w:t>
            </w:r>
          </w:p>
        </w:tc>
        <w:tc>
          <w:tcPr>
            <w:tcW w:w="1276" w:type="dxa"/>
          </w:tcPr>
          <w:p w:rsidR="00681260" w:rsidRPr="00F1417E" w:rsidRDefault="00681260" w:rsidP="00681260">
            <w:pPr>
              <w:spacing w:line="360" w:lineRule="auto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37/21</w:t>
            </w:r>
          </w:p>
        </w:tc>
        <w:tc>
          <w:tcPr>
            <w:tcW w:w="3827" w:type="dxa"/>
          </w:tcPr>
          <w:p w:rsidR="00681260" w:rsidRPr="00F1417E" w:rsidRDefault="00681260" w:rsidP="00681260">
            <w:pPr>
              <w:spacing w:line="360" w:lineRule="auto"/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  <w:szCs w:val="20"/>
              </w:rPr>
              <w:t>CARDONE C.</w:t>
            </w:r>
          </w:p>
        </w:tc>
        <w:tc>
          <w:tcPr>
            <w:tcW w:w="426" w:type="dxa"/>
          </w:tcPr>
          <w:p w:rsidR="00681260" w:rsidRPr="00F1417E" w:rsidRDefault="00681260" w:rsidP="00681260">
            <w:pPr>
              <w:spacing w:line="360" w:lineRule="auto"/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  <w:szCs w:val="20"/>
              </w:rPr>
              <w:t>R</w:t>
            </w:r>
          </w:p>
        </w:tc>
        <w:tc>
          <w:tcPr>
            <w:tcW w:w="2268" w:type="dxa"/>
          </w:tcPr>
          <w:p w:rsidR="00681260" w:rsidRPr="00F1417E" w:rsidRDefault="00681260" w:rsidP="00681260">
            <w:pPr>
              <w:spacing w:line="360" w:lineRule="auto"/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  <w:szCs w:val="20"/>
              </w:rPr>
              <w:t>MASTRORILLI</w:t>
            </w:r>
          </w:p>
        </w:tc>
        <w:tc>
          <w:tcPr>
            <w:tcW w:w="2518" w:type="dxa"/>
          </w:tcPr>
          <w:p w:rsidR="00681260" w:rsidRPr="00F1417E" w:rsidRDefault="00681260" w:rsidP="00681260">
            <w:pPr>
              <w:spacing w:line="360" w:lineRule="auto"/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  <w:szCs w:val="20"/>
              </w:rPr>
              <w:t>PATRIMONAILE</w:t>
            </w:r>
          </w:p>
        </w:tc>
        <w:tc>
          <w:tcPr>
            <w:tcW w:w="2162" w:type="dxa"/>
          </w:tcPr>
          <w:p w:rsidR="00681260" w:rsidRPr="00F1417E" w:rsidRDefault="00681260" w:rsidP="00681260">
            <w:pPr>
              <w:spacing w:line="360" w:lineRule="auto"/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  <w:szCs w:val="20"/>
              </w:rPr>
              <w:t>11.20</w:t>
            </w:r>
          </w:p>
        </w:tc>
        <w:tc>
          <w:tcPr>
            <w:tcW w:w="2162" w:type="dxa"/>
          </w:tcPr>
          <w:p w:rsidR="00681260" w:rsidRPr="00F1417E" w:rsidRDefault="00681260" w:rsidP="00681260">
            <w:pPr>
              <w:spacing w:line="360" w:lineRule="auto"/>
              <w:rPr>
                <w:b/>
                <w:bCs/>
                <w:sz w:val="26"/>
                <w:szCs w:val="20"/>
              </w:rPr>
            </w:pPr>
          </w:p>
        </w:tc>
      </w:tr>
      <w:tr w:rsidR="00681260" w:rsidRPr="00F1417E" w:rsidTr="00681260">
        <w:tc>
          <w:tcPr>
            <w:tcW w:w="637" w:type="dxa"/>
          </w:tcPr>
          <w:p w:rsidR="00681260" w:rsidRPr="00F1417E" w:rsidRDefault="00681260" w:rsidP="00681260">
            <w:pPr>
              <w:spacing w:line="360" w:lineRule="auto"/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  <w:szCs w:val="20"/>
              </w:rPr>
              <w:t>6</w:t>
            </w:r>
          </w:p>
        </w:tc>
        <w:tc>
          <w:tcPr>
            <w:tcW w:w="1276" w:type="dxa"/>
          </w:tcPr>
          <w:p w:rsidR="00681260" w:rsidRPr="00F1417E" w:rsidRDefault="00681260" w:rsidP="00681260">
            <w:pPr>
              <w:spacing w:line="360" w:lineRule="auto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36/21</w:t>
            </w:r>
          </w:p>
        </w:tc>
        <w:tc>
          <w:tcPr>
            <w:tcW w:w="3827" w:type="dxa"/>
          </w:tcPr>
          <w:p w:rsidR="00681260" w:rsidRPr="00F1417E" w:rsidRDefault="00681260" w:rsidP="00681260">
            <w:pPr>
              <w:spacing w:line="360" w:lineRule="auto"/>
              <w:rPr>
                <w:b/>
                <w:bCs/>
                <w:sz w:val="26"/>
                <w:szCs w:val="20"/>
              </w:rPr>
            </w:pPr>
            <w:proofErr w:type="gramStart"/>
            <w:r>
              <w:rPr>
                <w:b/>
                <w:bCs/>
                <w:sz w:val="26"/>
                <w:szCs w:val="20"/>
              </w:rPr>
              <w:t>CARDONE  D.</w:t>
            </w:r>
            <w:proofErr w:type="gramEnd"/>
          </w:p>
        </w:tc>
        <w:tc>
          <w:tcPr>
            <w:tcW w:w="426" w:type="dxa"/>
          </w:tcPr>
          <w:p w:rsidR="00681260" w:rsidRPr="00F1417E" w:rsidRDefault="00681260" w:rsidP="00681260">
            <w:pPr>
              <w:spacing w:line="360" w:lineRule="auto"/>
              <w:rPr>
                <w:b/>
                <w:bCs/>
                <w:sz w:val="26"/>
                <w:szCs w:val="20"/>
              </w:rPr>
            </w:pPr>
          </w:p>
        </w:tc>
        <w:tc>
          <w:tcPr>
            <w:tcW w:w="2268" w:type="dxa"/>
          </w:tcPr>
          <w:p w:rsidR="00681260" w:rsidRPr="00F1417E" w:rsidRDefault="00681260" w:rsidP="00681260">
            <w:pPr>
              <w:spacing w:line="360" w:lineRule="auto"/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  <w:szCs w:val="20"/>
              </w:rPr>
              <w:t xml:space="preserve">SUSCA </w:t>
            </w:r>
          </w:p>
        </w:tc>
        <w:tc>
          <w:tcPr>
            <w:tcW w:w="2518" w:type="dxa"/>
          </w:tcPr>
          <w:p w:rsidR="00681260" w:rsidRPr="00F1417E" w:rsidRDefault="00681260" w:rsidP="00681260">
            <w:pPr>
              <w:spacing w:line="360" w:lineRule="auto"/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  <w:szCs w:val="20"/>
              </w:rPr>
              <w:t>PATRIMONIALE</w:t>
            </w:r>
          </w:p>
        </w:tc>
        <w:tc>
          <w:tcPr>
            <w:tcW w:w="2162" w:type="dxa"/>
          </w:tcPr>
          <w:p w:rsidR="00681260" w:rsidRPr="00F1417E" w:rsidRDefault="00681260" w:rsidP="00681260">
            <w:pPr>
              <w:spacing w:line="360" w:lineRule="auto"/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  <w:szCs w:val="20"/>
              </w:rPr>
              <w:t>11.20</w:t>
            </w:r>
          </w:p>
        </w:tc>
        <w:tc>
          <w:tcPr>
            <w:tcW w:w="2162" w:type="dxa"/>
          </w:tcPr>
          <w:p w:rsidR="00681260" w:rsidRPr="00F1417E" w:rsidRDefault="00681260" w:rsidP="00681260">
            <w:pPr>
              <w:spacing w:line="360" w:lineRule="auto"/>
              <w:rPr>
                <w:b/>
                <w:bCs/>
                <w:sz w:val="26"/>
                <w:szCs w:val="20"/>
              </w:rPr>
            </w:pPr>
          </w:p>
        </w:tc>
      </w:tr>
      <w:tr w:rsidR="00681260" w:rsidRPr="00F1417E" w:rsidTr="00681260">
        <w:tc>
          <w:tcPr>
            <w:tcW w:w="637" w:type="dxa"/>
          </w:tcPr>
          <w:p w:rsidR="00681260" w:rsidRPr="00F1417E" w:rsidRDefault="00681260" w:rsidP="00681260">
            <w:pPr>
              <w:spacing w:line="360" w:lineRule="auto"/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  <w:szCs w:val="20"/>
              </w:rPr>
              <w:t>7</w:t>
            </w:r>
          </w:p>
        </w:tc>
        <w:tc>
          <w:tcPr>
            <w:tcW w:w="1276" w:type="dxa"/>
          </w:tcPr>
          <w:p w:rsidR="00681260" w:rsidRPr="00F1417E" w:rsidRDefault="00681260" w:rsidP="00681260">
            <w:pPr>
              <w:spacing w:line="360" w:lineRule="auto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35/21</w:t>
            </w:r>
          </w:p>
        </w:tc>
        <w:tc>
          <w:tcPr>
            <w:tcW w:w="3827" w:type="dxa"/>
          </w:tcPr>
          <w:p w:rsidR="00681260" w:rsidRDefault="00681260" w:rsidP="00681260">
            <w:pPr>
              <w:spacing w:line="360" w:lineRule="auto"/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  <w:szCs w:val="20"/>
              </w:rPr>
              <w:t>CARDONE G.</w:t>
            </w:r>
          </w:p>
          <w:p w:rsidR="00681260" w:rsidRPr="00F1417E" w:rsidRDefault="00681260" w:rsidP="00681260">
            <w:pPr>
              <w:spacing w:line="360" w:lineRule="auto"/>
              <w:rPr>
                <w:b/>
                <w:bCs/>
                <w:sz w:val="26"/>
                <w:szCs w:val="20"/>
              </w:rPr>
            </w:pPr>
          </w:p>
        </w:tc>
        <w:tc>
          <w:tcPr>
            <w:tcW w:w="426" w:type="dxa"/>
          </w:tcPr>
          <w:p w:rsidR="00681260" w:rsidRPr="00F1417E" w:rsidRDefault="00681260" w:rsidP="00681260">
            <w:pPr>
              <w:spacing w:line="360" w:lineRule="auto"/>
              <w:rPr>
                <w:b/>
                <w:bCs/>
                <w:sz w:val="26"/>
                <w:szCs w:val="20"/>
              </w:rPr>
            </w:pPr>
          </w:p>
        </w:tc>
        <w:tc>
          <w:tcPr>
            <w:tcW w:w="2268" w:type="dxa"/>
          </w:tcPr>
          <w:p w:rsidR="00681260" w:rsidRPr="00F1417E" w:rsidRDefault="00681260" w:rsidP="00681260">
            <w:pPr>
              <w:spacing w:line="360" w:lineRule="auto"/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  <w:szCs w:val="20"/>
              </w:rPr>
              <w:t>SUSCA</w:t>
            </w:r>
          </w:p>
        </w:tc>
        <w:tc>
          <w:tcPr>
            <w:tcW w:w="2518" w:type="dxa"/>
          </w:tcPr>
          <w:p w:rsidR="00681260" w:rsidRPr="00F1417E" w:rsidRDefault="00681260" w:rsidP="00681260">
            <w:pPr>
              <w:spacing w:line="360" w:lineRule="auto"/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  <w:szCs w:val="20"/>
              </w:rPr>
              <w:t>PATRIMONIALE</w:t>
            </w:r>
          </w:p>
        </w:tc>
        <w:tc>
          <w:tcPr>
            <w:tcW w:w="2162" w:type="dxa"/>
          </w:tcPr>
          <w:p w:rsidR="00681260" w:rsidRPr="00F1417E" w:rsidRDefault="00681260" w:rsidP="00681260">
            <w:pPr>
              <w:spacing w:line="360" w:lineRule="auto"/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  <w:szCs w:val="20"/>
              </w:rPr>
              <w:t>11.20</w:t>
            </w:r>
          </w:p>
        </w:tc>
        <w:tc>
          <w:tcPr>
            <w:tcW w:w="2162" w:type="dxa"/>
          </w:tcPr>
          <w:p w:rsidR="00681260" w:rsidRPr="00F1417E" w:rsidRDefault="00681260" w:rsidP="00681260">
            <w:pPr>
              <w:spacing w:line="360" w:lineRule="auto"/>
              <w:rPr>
                <w:b/>
                <w:bCs/>
                <w:sz w:val="26"/>
                <w:szCs w:val="20"/>
              </w:rPr>
            </w:pPr>
          </w:p>
        </w:tc>
      </w:tr>
      <w:tr w:rsidR="00681260" w:rsidRPr="00F1417E" w:rsidTr="00681260">
        <w:tc>
          <w:tcPr>
            <w:tcW w:w="637" w:type="dxa"/>
          </w:tcPr>
          <w:p w:rsidR="00681260" w:rsidRPr="00F1417E" w:rsidRDefault="00681260" w:rsidP="00681260">
            <w:pPr>
              <w:spacing w:line="360" w:lineRule="auto"/>
              <w:rPr>
                <w:b/>
                <w:bCs/>
                <w:sz w:val="26"/>
                <w:szCs w:val="20"/>
              </w:rPr>
            </w:pPr>
          </w:p>
        </w:tc>
        <w:tc>
          <w:tcPr>
            <w:tcW w:w="1276" w:type="dxa"/>
          </w:tcPr>
          <w:p w:rsidR="00681260" w:rsidRDefault="00681260" w:rsidP="00681260">
            <w:pPr>
              <w:spacing w:line="360" w:lineRule="auto"/>
              <w:rPr>
                <w:b/>
                <w:bCs/>
                <w:sz w:val="26"/>
              </w:rPr>
            </w:pPr>
          </w:p>
        </w:tc>
        <w:tc>
          <w:tcPr>
            <w:tcW w:w="3827" w:type="dxa"/>
          </w:tcPr>
          <w:p w:rsidR="00681260" w:rsidRDefault="00681260" w:rsidP="00681260">
            <w:pPr>
              <w:spacing w:line="360" w:lineRule="auto"/>
              <w:rPr>
                <w:b/>
                <w:bCs/>
                <w:sz w:val="26"/>
                <w:szCs w:val="20"/>
              </w:rPr>
            </w:pPr>
          </w:p>
        </w:tc>
        <w:tc>
          <w:tcPr>
            <w:tcW w:w="426" w:type="dxa"/>
          </w:tcPr>
          <w:p w:rsidR="00681260" w:rsidRDefault="00681260" w:rsidP="00681260">
            <w:pPr>
              <w:spacing w:line="360" w:lineRule="auto"/>
              <w:rPr>
                <w:b/>
                <w:bCs/>
                <w:sz w:val="26"/>
                <w:szCs w:val="20"/>
              </w:rPr>
            </w:pPr>
          </w:p>
        </w:tc>
        <w:tc>
          <w:tcPr>
            <w:tcW w:w="2268" w:type="dxa"/>
          </w:tcPr>
          <w:p w:rsidR="00681260" w:rsidRDefault="00681260" w:rsidP="00681260">
            <w:pPr>
              <w:spacing w:line="360" w:lineRule="auto"/>
              <w:rPr>
                <w:b/>
                <w:bCs/>
                <w:sz w:val="26"/>
                <w:szCs w:val="20"/>
              </w:rPr>
            </w:pPr>
          </w:p>
        </w:tc>
        <w:tc>
          <w:tcPr>
            <w:tcW w:w="2518" w:type="dxa"/>
          </w:tcPr>
          <w:p w:rsidR="00681260" w:rsidRDefault="00681260" w:rsidP="00681260">
            <w:pPr>
              <w:spacing w:line="360" w:lineRule="auto"/>
              <w:rPr>
                <w:b/>
                <w:bCs/>
                <w:sz w:val="26"/>
                <w:szCs w:val="20"/>
              </w:rPr>
            </w:pPr>
          </w:p>
        </w:tc>
        <w:tc>
          <w:tcPr>
            <w:tcW w:w="2162" w:type="dxa"/>
          </w:tcPr>
          <w:p w:rsidR="00681260" w:rsidRPr="00F1417E" w:rsidRDefault="00681260" w:rsidP="00681260">
            <w:pPr>
              <w:spacing w:line="360" w:lineRule="auto"/>
              <w:rPr>
                <w:b/>
                <w:bCs/>
                <w:sz w:val="26"/>
                <w:szCs w:val="20"/>
              </w:rPr>
            </w:pPr>
          </w:p>
        </w:tc>
        <w:tc>
          <w:tcPr>
            <w:tcW w:w="2162" w:type="dxa"/>
          </w:tcPr>
          <w:p w:rsidR="00681260" w:rsidRPr="00F1417E" w:rsidRDefault="00681260" w:rsidP="00681260">
            <w:pPr>
              <w:spacing w:line="360" w:lineRule="auto"/>
              <w:rPr>
                <w:b/>
                <w:bCs/>
                <w:sz w:val="26"/>
                <w:szCs w:val="20"/>
              </w:rPr>
            </w:pPr>
          </w:p>
        </w:tc>
      </w:tr>
      <w:tr w:rsidR="00681260" w:rsidRPr="00F1417E" w:rsidTr="00681260">
        <w:tc>
          <w:tcPr>
            <w:tcW w:w="637" w:type="dxa"/>
          </w:tcPr>
          <w:p w:rsidR="00681260" w:rsidRPr="00F1417E" w:rsidRDefault="00681260" w:rsidP="00681260">
            <w:pPr>
              <w:spacing w:line="360" w:lineRule="auto"/>
              <w:rPr>
                <w:b/>
                <w:bCs/>
                <w:sz w:val="26"/>
                <w:szCs w:val="20"/>
              </w:rPr>
            </w:pPr>
          </w:p>
        </w:tc>
        <w:tc>
          <w:tcPr>
            <w:tcW w:w="1276" w:type="dxa"/>
          </w:tcPr>
          <w:p w:rsidR="00681260" w:rsidRDefault="00681260" w:rsidP="00681260">
            <w:pPr>
              <w:spacing w:line="360" w:lineRule="auto"/>
              <w:rPr>
                <w:b/>
                <w:bCs/>
                <w:sz w:val="26"/>
              </w:rPr>
            </w:pPr>
          </w:p>
        </w:tc>
        <w:tc>
          <w:tcPr>
            <w:tcW w:w="3827" w:type="dxa"/>
          </w:tcPr>
          <w:p w:rsidR="00681260" w:rsidRDefault="00681260" w:rsidP="00681260">
            <w:pPr>
              <w:spacing w:line="360" w:lineRule="auto"/>
              <w:rPr>
                <w:b/>
                <w:bCs/>
                <w:sz w:val="26"/>
                <w:szCs w:val="20"/>
              </w:rPr>
            </w:pPr>
          </w:p>
        </w:tc>
        <w:tc>
          <w:tcPr>
            <w:tcW w:w="426" w:type="dxa"/>
          </w:tcPr>
          <w:p w:rsidR="00681260" w:rsidRDefault="00681260" w:rsidP="00681260">
            <w:pPr>
              <w:spacing w:line="360" w:lineRule="auto"/>
              <w:rPr>
                <w:b/>
                <w:bCs/>
                <w:sz w:val="26"/>
                <w:szCs w:val="20"/>
              </w:rPr>
            </w:pPr>
          </w:p>
        </w:tc>
        <w:tc>
          <w:tcPr>
            <w:tcW w:w="2268" w:type="dxa"/>
          </w:tcPr>
          <w:p w:rsidR="00681260" w:rsidRDefault="00681260" w:rsidP="00681260">
            <w:pPr>
              <w:spacing w:line="360" w:lineRule="auto"/>
              <w:rPr>
                <w:b/>
                <w:bCs/>
                <w:sz w:val="26"/>
                <w:szCs w:val="20"/>
              </w:rPr>
            </w:pPr>
          </w:p>
        </w:tc>
        <w:tc>
          <w:tcPr>
            <w:tcW w:w="2518" w:type="dxa"/>
          </w:tcPr>
          <w:p w:rsidR="00681260" w:rsidRDefault="00681260" w:rsidP="00681260">
            <w:pPr>
              <w:spacing w:line="360" w:lineRule="auto"/>
              <w:rPr>
                <w:b/>
                <w:bCs/>
                <w:sz w:val="26"/>
                <w:szCs w:val="20"/>
              </w:rPr>
            </w:pPr>
          </w:p>
        </w:tc>
        <w:tc>
          <w:tcPr>
            <w:tcW w:w="2162" w:type="dxa"/>
          </w:tcPr>
          <w:p w:rsidR="00681260" w:rsidRPr="00F1417E" w:rsidRDefault="00681260" w:rsidP="00681260">
            <w:pPr>
              <w:spacing w:line="360" w:lineRule="auto"/>
              <w:rPr>
                <w:b/>
                <w:bCs/>
                <w:sz w:val="26"/>
                <w:szCs w:val="20"/>
              </w:rPr>
            </w:pPr>
          </w:p>
        </w:tc>
        <w:tc>
          <w:tcPr>
            <w:tcW w:w="2162" w:type="dxa"/>
          </w:tcPr>
          <w:p w:rsidR="00681260" w:rsidRPr="00F1417E" w:rsidRDefault="00681260" w:rsidP="00681260">
            <w:pPr>
              <w:spacing w:line="360" w:lineRule="auto"/>
              <w:rPr>
                <w:b/>
                <w:bCs/>
                <w:sz w:val="26"/>
                <w:szCs w:val="20"/>
              </w:rPr>
            </w:pPr>
          </w:p>
        </w:tc>
      </w:tr>
      <w:tr w:rsidR="00681260" w:rsidRPr="00F1417E" w:rsidTr="00681260">
        <w:tc>
          <w:tcPr>
            <w:tcW w:w="637" w:type="dxa"/>
          </w:tcPr>
          <w:p w:rsidR="00681260" w:rsidRPr="00F1417E" w:rsidRDefault="00681260" w:rsidP="00681260">
            <w:pPr>
              <w:spacing w:line="360" w:lineRule="auto"/>
              <w:rPr>
                <w:b/>
                <w:bCs/>
                <w:sz w:val="26"/>
                <w:szCs w:val="20"/>
              </w:rPr>
            </w:pPr>
          </w:p>
        </w:tc>
        <w:tc>
          <w:tcPr>
            <w:tcW w:w="1276" w:type="dxa"/>
          </w:tcPr>
          <w:p w:rsidR="00681260" w:rsidRDefault="00681260" w:rsidP="00681260">
            <w:pPr>
              <w:spacing w:line="360" w:lineRule="auto"/>
              <w:rPr>
                <w:b/>
                <w:bCs/>
                <w:sz w:val="26"/>
              </w:rPr>
            </w:pPr>
          </w:p>
        </w:tc>
        <w:tc>
          <w:tcPr>
            <w:tcW w:w="3827" w:type="dxa"/>
          </w:tcPr>
          <w:p w:rsidR="00681260" w:rsidRDefault="00681260" w:rsidP="00681260">
            <w:pPr>
              <w:spacing w:line="360" w:lineRule="auto"/>
              <w:rPr>
                <w:b/>
                <w:bCs/>
                <w:sz w:val="26"/>
                <w:szCs w:val="20"/>
              </w:rPr>
            </w:pPr>
          </w:p>
        </w:tc>
        <w:tc>
          <w:tcPr>
            <w:tcW w:w="426" w:type="dxa"/>
          </w:tcPr>
          <w:p w:rsidR="00681260" w:rsidRDefault="00681260" w:rsidP="00681260">
            <w:pPr>
              <w:spacing w:line="360" w:lineRule="auto"/>
              <w:rPr>
                <w:b/>
                <w:bCs/>
                <w:sz w:val="26"/>
                <w:szCs w:val="20"/>
              </w:rPr>
            </w:pPr>
          </w:p>
        </w:tc>
        <w:tc>
          <w:tcPr>
            <w:tcW w:w="2268" w:type="dxa"/>
          </w:tcPr>
          <w:p w:rsidR="00681260" w:rsidRDefault="00681260" w:rsidP="00681260">
            <w:pPr>
              <w:spacing w:line="360" w:lineRule="auto"/>
              <w:rPr>
                <w:b/>
                <w:bCs/>
                <w:sz w:val="26"/>
                <w:szCs w:val="20"/>
              </w:rPr>
            </w:pPr>
          </w:p>
        </w:tc>
        <w:tc>
          <w:tcPr>
            <w:tcW w:w="2518" w:type="dxa"/>
          </w:tcPr>
          <w:p w:rsidR="00681260" w:rsidRDefault="00681260" w:rsidP="00681260">
            <w:pPr>
              <w:spacing w:line="360" w:lineRule="auto"/>
              <w:rPr>
                <w:b/>
                <w:bCs/>
                <w:sz w:val="26"/>
                <w:szCs w:val="20"/>
              </w:rPr>
            </w:pPr>
          </w:p>
        </w:tc>
        <w:tc>
          <w:tcPr>
            <w:tcW w:w="2162" w:type="dxa"/>
          </w:tcPr>
          <w:p w:rsidR="00681260" w:rsidRPr="00F1417E" w:rsidRDefault="00681260" w:rsidP="00681260">
            <w:pPr>
              <w:spacing w:line="360" w:lineRule="auto"/>
              <w:rPr>
                <w:b/>
                <w:bCs/>
                <w:sz w:val="26"/>
                <w:szCs w:val="20"/>
              </w:rPr>
            </w:pPr>
          </w:p>
        </w:tc>
        <w:tc>
          <w:tcPr>
            <w:tcW w:w="2162" w:type="dxa"/>
          </w:tcPr>
          <w:p w:rsidR="00681260" w:rsidRPr="00F1417E" w:rsidRDefault="00681260" w:rsidP="00681260">
            <w:pPr>
              <w:spacing w:line="360" w:lineRule="auto"/>
              <w:rPr>
                <w:b/>
                <w:bCs/>
                <w:sz w:val="26"/>
                <w:szCs w:val="20"/>
              </w:rPr>
            </w:pPr>
          </w:p>
        </w:tc>
      </w:tr>
      <w:tr w:rsidR="00681260" w:rsidRPr="00F1417E" w:rsidTr="00681260">
        <w:tc>
          <w:tcPr>
            <w:tcW w:w="637" w:type="dxa"/>
          </w:tcPr>
          <w:p w:rsidR="00681260" w:rsidRPr="00F1417E" w:rsidRDefault="00681260" w:rsidP="00681260">
            <w:pPr>
              <w:spacing w:line="360" w:lineRule="auto"/>
              <w:rPr>
                <w:b/>
                <w:bCs/>
                <w:sz w:val="26"/>
                <w:szCs w:val="20"/>
              </w:rPr>
            </w:pPr>
          </w:p>
        </w:tc>
        <w:tc>
          <w:tcPr>
            <w:tcW w:w="1276" w:type="dxa"/>
          </w:tcPr>
          <w:p w:rsidR="00681260" w:rsidRDefault="00681260" w:rsidP="00681260">
            <w:pPr>
              <w:spacing w:line="360" w:lineRule="auto"/>
              <w:rPr>
                <w:b/>
                <w:bCs/>
                <w:sz w:val="26"/>
              </w:rPr>
            </w:pPr>
          </w:p>
        </w:tc>
        <w:tc>
          <w:tcPr>
            <w:tcW w:w="3827" w:type="dxa"/>
          </w:tcPr>
          <w:p w:rsidR="00681260" w:rsidRDefault="00681260" w:rsidP="00681260">
            <w:pPr>
              <w:spacing w:line="360" w:lineRule="auto"/>
              <w:rPr>
                <w:b/>
                <w:bCs/>
                <w:sz w:val="26"/>
                <w:szCs w:val="20"/>
              </w:rPr>
            </w:pPr>
          </w:p>
        </w:tc>
        <w:tc>
          <w:tcPr>
            <w:tcW w:w="426" w:type="dxa"/>
          </w:tcPr>
          <w:p w:rsidR="00681260" w:rsidRDefault="00681260" w:rsidP="00681260">
            <w:pPr>
              <w:spacing w:line="360" w:lineRule="auto"/>
              <w:rPr>
                <w:b/>
                <w:bCs/>
                <w:sz w:val="26"/>
                <w:szCs w:val="20"/>
              </w:rPr>
            </w:pPr>
          </w:p>
        </w:tc>
        <w:tc>
          <w:tcPr>
            <w:tcW w:w="2268" w:type="dxa"/>
          </w:tcPr>
          <w:p w:rsidR="00681260" w:rsidRDefault="00681260" w:rsidP="00681260">
            <w:pPr>
              <w:spacing w:line="360" w:lineRule="auto"/>
              <w:rPr>
                <w:b/>
                <w:bCs/>
                <w:sz w:val="26"/>
                <w:szCs w:val="20"/>
              </w:rPr>
            </w:pPr>
          </w:p>
        </w:tc>
        <w:tc>
          <w:tcPr>
            <w:tcW w:w="2518" w:type="dxa"/>
          </w:tcPr>
          <w:p w:rsidR="00681260" w:rsidRDefault="00681260" w:rsidP="00681260">
            <w:pPr>
              <w:spacing w:line="360" w:lineRule="auto"/>
              <w:rPr>
                <w:b/>
                <w:bCs/>
                <w:sz w:val="26"/>
                <w:szCs w:val="20"/>
              </w:rPr>
            </w:pPr>
          </w:p>
        </w:tc>
        <w:tc>
          <w:tcPr>
            <w:tcW w:w="2162" w:type="dxa"/>
          </w:tcPr>
          <w:p w:rsidR="00681260" w:rsidRPr="00F1417E" w:rsidRDefault="00681260" w:rsidP="00681260">
            <w:pPr>
              <w:spacing w:line="360" w:lineRule="auto"/>
              <w:rPr>
                <w:b/>
                <w:bCs/>
                <w:sz w:val="26"/>
                <w:szCs w:val="20"/>
              </w:rPr>
            </w:pPr>
          </w:p>
        </w:tc>
        <w:tc>
          <w:tcPr>
            <w:tcW w:w="2162" w:type="dxa"/>
          </w:tcPr>
          <w:p w:rsidR="00681260" w:rsidRPr="00F1417E" w:rsidRDefault="00681260" w:rsidP="00681260">
            <w:pPr>
              <w:spacing w:line="360" w:lineRule="auto"/>
              <w:rPr>
                <w:b/>
                <w:bCs/>
                <w:sz w:val="26"/>
                <w:szCs w:val="20"/>
              </w:rPr>
            </w:pPr>
          </w:p>
        </w:tc>
      </w:tr>
      <w:tr w:rsidR="00681260" w:rsidRPr="00F1417E" w:rsidTr="00681260">
        <w:tc>
          <w:tcPr>
            <w:tcW w:w="637" w:type="dxa"/>
          </w:tcPr>
          <w:p w:rsidR="00681260" w:rsidRPr="00F1417E" w:rsidRDefault="00681260" w:rsidP="00681260">
            <w:pPr>
              <w:spacing w:line="360" w:lineRule="auto"/>
              <w:rPr>
                <w:b/>
                <w:bCs/>
                <w:sz w:val="26"/>
                <w:szCs w:val="20"/>
              </w:rPr>
            </w:pPr>
          </w:p>
        </w:tc>
        <w:tc>
          <w:tcPr>
            <w:tcW w:w="1276" w:type="dxa"/>
          </w:tcPr>
          <w:p w:rsidR="00681260" w:rsidRDefault="00681260" w:rsidP="00681260">
            <w:pPr>
              <w:spacing w:line="360" w:lineRule="auto"/>
              <w:rPr>
                <w:b/>
                <w:bCs/>
                <w:sz w:val="26"/>
              </w:rPr>
            </w:pPr>
          </w:p>
        </w:tc>
        <w:tc>
          <w:tcPr>
            <w:tcW w:w="3827" w:type="dxa"/>
          </w:tcPr>
          <w:p w:rsidR="00681260" w:rsidRDefault="00681260" w:rsidP="00681260">
            <w:pPr>
              <w:spacing w:line="360" w:lineRule="auto"/>
              <w:rPr>
                <w:b/>
                <w:bCs/>
                <w:sz w:val="26"/>
                <w:szCs w:val="20"/>
              </w:rPr>
            </w:pPr>
          </w:p>
        </w:tc>
        <w:tc>
          <w:tcPr>
            <w:tcW w:w="426" w:type="dxa"/>
          </w:tcPr>
          <w:p w:rsidR="00681260" w:rsidRDefault="00681260" w:rsidP="00681260">
            <w:pPr>
              <w:spacing w:line="360" w:lineRule="auto"/>
              <w:rPr>
                <w:b/>
                <w:bCs/>
                <w:sz w:val="26"/>
                <w:szCs w:val="20"/>
              </w:rPr>
            </w:pPr>
          </w:p>
        </w:tc>
        <w:tc>
          <w:tcPr>
            <w:tcW w:w="2268" w:type="dxa"/>
          </w:tcPr>
          <w:p w:rsidR="00681260" w:rsidRDefault="00681260" w:rsidP="00681260">
            <w:pPr>
              <w:spacing w:line="360" w:lineRule="auto"/>
              <w:rPr>
                <w:b/>
                <w:bCs/>
                <w:sz w:val="26"/>
                <w:szCs w:val="20"/>
              </w:rPr>
            </w:pPr>
          </w:p>
        </w:tc>
        <w:tc>
          <w:tcPr>
            <w:tcW w:w="2518" w:type="dxa"/>
          </w:tcPr>
          <w:p w:rsidR="00681260" w:rsidRDefault="00681260" w:rsidP="00681260">
            <w:pPr>
              <w:spacing w:line="360" w:lineRule="auto"/>
              <w:rPr>
                <w:b/>
                <w:bCs/>
                <w:sz w:val="26"/>
                <w:szCs w:val="20"/>
              </w:rPr>
            </w:pPr>
          </w:p>
        </w:tc>
        <w:tc>
          <w:tcPr>
            <w:tcW w:w="2162" w:type="dxa"/>
          </w:tcPr>
          <w:p w:rsidR="00681260" w:rsidRPr="00F1417E" w:rsidRDefault="00681260" w:rsidP="00681260">
            <w:pPr>
              <w:spacing w:line="360" w:lineRule="auto"/>
              <w:rPr>
                <w:b/>
                <w:bCs/>
                <w:sz w:val="26"/>
                <w:szCs w:val="20"/>
              </w:rPr>
            </w:pPr>
          </w:p>
        </w:tc>
        <w:tc>
          <w:tcPr>
            <w:tcW w:w="2162" w:type="dxa"/>
          </w:tcPr>
          <w:p w:rsidR="00681260" w:rsidRPr="00F1417E" w:rsidRDefault="00681260" w:rsidP="00681260">
            <w:pPr>
              <w:spacing w:line="360" w:lineRule="auto"/>
              <w:rPr>
                <w:b/>
                <w:bCs/>
                <w:sz w:val="26"/>
                <w:szCs w:val="20"/>
              </w:rPr>
            </w:pPr>
          </w:p>
        </w:tc>
      </w:tr>
      <w:tr w:rsidR="00681260" w:rsidRPr="00F1417E" w:rsidTr="00681260">
        <w:tc>
          <w:tcPr>
            <w:tcW w:w="637" w:type="dxa"/>
          </w:tcPr>
          <w:p w:rsidR="00681260" w:rsidRPr="00F1417E" w:rsidRDefault="00681260" w:rsidP="00681260">
            <w:pPr>
              <w:spacing w:line="360" w:lineRule="auto"/>
              <w:rPr>
                <w:b/>
                <w:bCs/>
                <w:sz w:val="26"/>
                <w:szCs w:val="20"/>
              </w:rPr>
            </w:pPr>
          </w:p>
        </w:tc>
        <w:tc>
          <w:tcPr>
            <w:tcW w:w="1276" w:type="dxa"/>
          </w:tcPr>
          <w:p w:rsidR="00681260" w:rsidRDefault="00681260" w:rsidP="00681260">
            <w:pPr>
              <w:spacing w:line="360" w:lineRule="auto"/>
              <w:rPr>
                <w:b/>
                <w:bCs/>
                <w:sz w:val="26"/>
              </w:rPr>
            </w:pPr>
          </w:p>
        </w:tc>
        <w:tc>
          <w:tcPr>
            <w:tcW w:w="3827" w:type="dxa"/>
          </w:tcPr>
          <w:p w:rsidR="00681260" w:rsidRDefault="00681260" w:rsidP="00681260">
            <w:pPr>
              <w:spacing w:line="360" w:lineRule="auto"/>
              <w:rPr>
                <w:b/>
                <w:bCs/>
                <w:sz w:val="26"/>
                <w:szCs w:val="20"/>
              </w:rPr>
            </w:pPr>
          </w:p>
        </w:tc>
        <w:tc>
          <w:tcPr>
            <w:tcW w:w="426" w:type="dxa"/>
          </w:tcPr>
          <w:p w:rsidR="00681260" w:rsidRDefault="00681260" w:rsidP="00681260">
            <w:pPr>
              <w:spacing w:line="360" w:lineRule="auto"/>
              <w:rPr>
                <w:b/>
                <w:bCs/>
                <w:sz w:val="26"/>
                <w:szCs w:val="20"/>
              </w:rPr>
            </w:pPr>
          </w:p>
        </w:tc>
        <w:tc>
          <w:tcPr>
            <w:tcW w:w="2268" w:type="dxa"/>
          </w:tcPr>
          <w:p w:rsidR="00681260" w:rsidRDefault="00681260" w:rsidP="00681260">
            <w:pPr>
              <w:spacing w:line="360" w:lineRule="auto"/>
              <w:rPr>
                <w:b/>
                <w:bCs/>
                <w:sz w:val="26"/>
                <w:szCs w:val="20"/>
              </w:rPr>
            </w:pPr>
          </w:p>
        </w:tc>
        <w:tc>
          <w:tcPr>
            <w:tcW w:w="2518" w:type="dxa"/>
          </w:tcPr>
          <w:p w:rsidR="00681260" w:rsidRDefault="00681260" w:rsidP="00681260">
            <w:pPr>
              <w:spacing w:line="360" w:lineRule="auto"/>
              <w:rPr>
                <w:b/>
                <w:bCs/>
                <w:sz w:val="26"/>
                <w:szCs w:val="20"/>
              </w:rPr>
            </w:pPr>
          </w:p>
        </w:tc>
        <w:tc>
          <w:tcPr>
            <w:tcW w:w="2162" w:type="dxa"/>
          </w:tcPr>
          <w:p w:rsidR="00681260" w:rsidRPr="00F1417E" w:rsidRDefault="00681260" w:rsidP="00681260">
            <w:pPr>
              <w:spacing w:line="360" w:lineRule="auto"/>
              <w:rPr>
                <w:b/>
                <w:bCs/>
                <w:sz w:val="26"/>
                <w:szCs w:val="20"/>
              </w:rPr>
            </w:pPr>
          </w:p>
        </w:tc>
        <w:tc>
          <w:tcPr>
            <w:tcW w:w="2162" w:type="dxa"/>
          </w:tcPr>
          <w:p w:rsidR="00681260" w:rsidRPr="00F1417E" w:rsidRDefault="00681260" w:rsidP="00681260">
            <w:pPr>
              <w:spacing w:line="360" w:lineRule="auto"/>
              <w:rPr>
                <w:b/>
                <w:bCs/>
                <w:sz w:val="26"/>
                <w:szCs w:val="20"/>
              </w:rPr>
            </w:pPr>
          </w:p>
        </w:tc>
      </w:tr>
    </w:tbl>
    <w:p w:rsidR="009670AB" w:rsidRPr="003E12F6" w:rsidRDefault="009670AB" w:rsidP="00292603">
      <w:pPr>
        <w:pStyle w:val="Corpodeltesto2"/>
        <w:ind w:left="708"/>
        <w:rPr>
          <w:b w:val="0"/>
        </w:rPr>
      </w:pPr>
    </w:p>
    <w:sectPr w:rsidR="009670AB" w:rsidRPr="003E12F6" w:rsidSect="00D17E78">
      <w:headerReference w:type="default" r:id="rId7"/>
      <w:pgSz w:w="16838" w:h="11906" w:orient="landscape" w:code="9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150" w:rsidRDefault="000A2150">
      <w:r>
        <w:separator/>
      </w:r>
    </w:p>
  </w:endnote>
  <w:endnote w:type="continuationSeparator" w:id="0">
    <w:p w:rsidR="000A2150" w:rsidRDefault="000A2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150" w:rsidRDefault="000A2150">
      <w:r>
        <w:separator/>
      </w:r>
    </w:p>
  </w:footnote>
  <w:footnote w:type="continuationSeparator" w:id="0">
    <w:p w:rsidR="000A2150" w:rsidRDefault="000A21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F72" w:rsidRDefault="00C879F2">
    <w:pPr>
      <w:pStyle w:val="Intestazione"/>
      <w:jc w:val="center"/>
    </w:pPr>
    <w:r>
      <w:rPr>
        <w:noProof/>
      </w:rPr>
      <w:drawing>
        <wp:inline distT="0" distB="0" distL="0" distR="0">
          <wp:extent cx="457200" cy="508000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0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531"/>
    <w:rsid w:val="000152FF"/>
    <w:rsid w:val="000277AC"/>
    <w:rsid w:val="0003728C"/>
    <w:rsid w:val="000571FA"/>
    <w:rsid w:val="0006017F"/>
    <w:rsid w:val="00067105"/>
    <w:rsid w:val="00077210"/>
    <w:rsid w:val="0008166E"/>
    <w:rsid w:val="00090046"/>
    <w:rsid w:val="00097C2B"/>
    <w:rsid w:val="000A2150"/>
    <w:rsid w:val="000C7788"/>
    <w:rsid w:val="000D04DC"/>
    <w:rsid w:val="000D0CA9"/>
    <w:rsid w:val="000E7C25"/>
    <w:rsid w:val="001009EC"/>
    <w:rsid w:val="00121856"/>
    <w:rsid w:val="00123904"/>
    <w:rsid w:val="001449C1"/>
    <w:rsid w:val="00150ECA"/>
    <w:rsid w:val="001521D5"/>
    <w:rsid w:val="00153D52"/>
    <w:rsid w:val="00180C95"/>
    <w:rsid w:val="0018494B"/>
    <w:rsid w:val="00186B27"/>
    <w:rsid w:val="00190E00"/>
    <w:rsid w:val="00191AE0"/>
    <w:rsid w:val="001B4CE3"/>
    <w:rsid w:val="001C7C06"/>
    <w:rsid w:val="001E4E42"/>
    <w:rsid w:val="001E5047"/>
    <w:rsid w:val="00212C48"/>
    <w:rsid w:val="00215531"/>
    <w:rsid w:val="00215A68"/>
    <w:rsid w:val="00224C5B"/>
    <w:rsid w:val="00271052"/>
    <w:rsid w:val="00272579"/>
    <w:rsid w:val="002764CD"/>
    <w:rsid w:val="00292603"/>
    <w:rsid w:val="002C7693"/>
    <w:rsid w:val="003101FB"/>
    <w:rsid w:val="00321092"/>
    <w:rsid w:val="0032173E"/>
    <w:rsid w:val="003376BE"/>
    <w:rsid w:val="003779B6"/>
    <w:rsid w:val="00381CD0"/>
    <w:rsid w:val="00391402"/>
    <w:rsid w:val="0039619B"/>
    <w:rsid w:val="003A047D"/>
    <w:rsid w:val="003B6B59"/>
    <w:rsid w:val="003C3E95"/>
    <w:rsid w:val="003E12F6"/>
    <w:rsid w:val="003E3EC6"/>
    <w:rsid w:val="003F459E"/>
    <w:rsid w:val="00431297"/>
    <w:rsid w:val="00437BE4"/>
    <w:rsid w:val="00440421"/>
    <w:rsid w:val="00450A44"/>
    <w:rsid w:val="004725CB"/>
    <w:rsid w:val="00495C27"/>
    <w:rsid w:val="004C3135"/>
    <w:rsid w:val="004C41CD"/>
    <w:rsid w:val="004D6D98"/>
    <w:rsid w:val="00503959"/>
    <w:rsid w:val="00524CD8"/>
    <w:rsid w:val="00525B55"/>
    <w:rsid w:val="00545845"/>
    <w:rsid w:val="005603A1"/>
    <w:rsid w:val="0056396E"/>
    <w:rsid w:val="00592721"/>
    <w:rsid w:val="005927DE"/>
    <w:rsid w:val="005B0DCD"/>
    <w:rsid w:val="005B6DE3"/>
    <w:rsid w:val="005C38D5"/>
    <w:rsid w:val="005E1A25"/>
    <w:rsid w:val="005E4252"/>
    <w:rsid w:val="0061301F"/>
    <w:rsid w:val="00651851"/>
    <w:rsid w:val="00666178"/>
    <w:rsid w:val="00666919"/>
    <w:rsid w:val="00671F72"/>
    <w:rsid w:val="00673080"/>
    <w:rsid w:val="00681260"/>
    <w:rsid w:val="00681C66"/>
    <w:rsid w:val="00686DF1"/>
    <w:rsid w:val="006B6EA9"/>
    <w:rsid w:val="006C1DDF"/>
    <w:rsid w:val="006C23BE"/>
    <w:rsid w:val="006E4AA0"/>
    <w:rsid w:val="006E7F46"/>
    <w:rsid w:val="00720599"/>
    <w:rsid w:val="0072323F"/>
    <w:rsid w:val="007235E1"/>
    <w:rsid w:val="0072645E"/>
    <w:rsid w:val="00733FFB"/>
    <w:rsid w:val="00742A72"/>
    <w:rsid w:val="00761463"/>
    <w:rsid w:val="00763E11"/>
    <w:rsid w:val="00764A30"/>
    <w:rsid w:val="00767798"/>
    <w:rsid w:val="00780482"/>
    <w:rsid w:val="007947A2"/>
    <w:rsid w:val="00797B41"/>
    <w:rsid w:val="007C3A51"/>
    <w:rsid w:val="007C5145"/>
    <w:rsid w:val="007E7315"/>
    <w:rsid w:val="008034BC"/>
    <w:rsid w:val="00813789"/>
    <w:rsid w:val="008344B7"/>
    <w:rsid w:val="008365C1"/>
    <w:rsid w:val="008516F2"/>
    <w:rsid w:val="0085509B"/>
    <w:rsid w:val="00867F2F"/>
    <w:rsid w:val="0087244C"/>
    <w:rsid w:val="00893054"/>
    <w:rsid w:val="008937EF"/>
    <w:rsid w:val="008A2ED8"/>
    <w:rsid w:val="008A41FF"/>
    <w:rsid w:val="008B21E4"/>
    <w:rsid w:val="008B5C3E"/>
    <w:rsid w:val="008D1DF7"/>
    <w:rsid w:val="008D4C3F"/>
    <w:rsid w:val="008D764C"/>
    <w:rsid w:val="008E0BC0"/>
    <w:rsid w:val="008F2269"/>
    <w:rsid w:val="00907B30"/>
    <w:rsid w:val="00907E35"/>
    <w:rsid w:val="0094700A"/>
    <w:rsid w:val="009539F0"/>
    <w:rsid w:val="009670AB"/>
    <w:rsid w:val="009777BB"/>
    <w:rsid w:val="00993C71"/>
    <w:rsid w:val="009A34D4"/>
    <w:rsid w:val="009B7497"/>
    <w:rsid w:val="009C3132"/>
    <w:rsid w:val="009C51C6"/>
    <w:rsid w:val="009D6D60"/>
    <w:rsid w:val="009E34AF"/>
    <w:rsid w:val="00A12AEF"/>
    <w:rsid w:val="00A26FF2"/>
    <w:rsid w:val="00A30122"/>
    <w:rsid w:val="00A30FD6"/>
    <w:rsid w:val="00A41306"/>
    <w:rsid w:val="00A85CAA"/>
    <w:rsid w:val="00A9005B"/>
    <w:rsid w:val="00AA15D2"/>
    <w:rsid w:val="00AA4E10"/>
    <w:rsid w:val="00AC1087"/>
    <w:rsid w:val="00AF0420"/>
    <w:rsid w:val="00B03744"/>
    <w:rsid w:val="00B130E1"/>
    <w:rsid w:val="00B323CA"/>
    <w:rsid w:val="00B51E09"/>
    <w:rsid w:val="00B52777"/>
    <w:rsid w:val="00B749CC"/>
    <w:rsid w:val="00B840A0"/>
    <w:rsid w:val="00B956AA"/>
    <w:rsid w:val="00BA1792"/>
    <w:rsid w:val="00BB1133"/>
    <w:rsid w:val="00BD37E5"/>
    <w:rsid w:val="00BF38E0"/>
    <w:rsid w:val="00BF3EAF"/>
    <w:rsid w:val="00C073E0"/>
    <w:rsid w:val="00C3616D"/>
    <w:rsid w:val="00C4535F"/>
    <w:rsid w:val="00C45FE9"/>
    <w:rsid w:val="00C55902"/>
    <w:rsid w:val="00C755CF"/>
    <w:rsid w:val="00C879F2"/>
    <w:rsid w:val="00C9130F"/>
    <w:rsid w:val="00CA09B3"/>
    <w:rsid w:val="00CA09E3"/>
    <w:rsid w:val="00CC3A71"/>
    <w:rsid w:val="00CC6039"/>
    <w:rsid w:val="00CC70AB"/>
    <w:rsid w:val="00CD42FB"/>
    <w:rsid w:val="00CE37AD"/>
    <w:rsid w:val="00D009A9"/>
    <w:rsid w:val="00D1360E"/>
    <w:rsid w:val="00D17E78"/>
    <w:rsid w:val="00D21427"/>
    <w:rsid w:val="00D27F51"/>
    <w:rsid w:val="00D37437"/>
    <w:rsid w:val="00D57434"/>
    <w:rsid w:val="00D61EC6"/>
    <w:rsid w:val="00D654A3"/>
    <w:rsid w:val="00D6566F"/>
    <w:rsid w:val="00D807ED"/>
    <w:rsid w:val="00D90CD7"/>
    <w:rsid w:val="00D95AB5"/>
    <w:rsid w:val="00DA46A7"/>
    <w:rsid w:val="00DB70B0"/>
    <w:rsid w:val="00DD2E5F"/>
    <w:rsid w:val="00DD724B"/>
    <w:rsid w:val="00DF2D16"/>
    <w:rsid w:val="00DF7405"/>
    <w:rsid w:val="00E16F56"/>
    <w:rsid w:val="00E21156"/>
    <w:rsid w:val="00E43270"/>
    <w:rsid w:val="00E47996"/>
    <w:rsid w:val="00E47D98"/>
    <w:rsid w:val="00E54009"/>
    <w:rsid w:val="00E76C41"/>
    <w:rsid w:val="00E83C9C"/>
    <w:rsid w:val="00E86AC6"/>
    <w:rsid w:val="00E9221E"/>
    <w:rsid w:val="00EA1C27"/>
    <w:rsid w:val="00EB7172"/>
    <w:rsid w:val="00EC5097"/>
    <w:rsid w:val="00F07661"/>
    <w:rsid w:val="00F07DFF"/>
    <w:rsid w:val="00F07E31"/>
    <w:rsid w:val="00F117F4"/>
    <w:rsid w:val="00F1417E"/>
    <w:rsid w:val="00F25BD2"/>
    <w:rsid w:val="00F67D62"/>
    <w:rsid w:val="00F95534"/>
    <w:rsid w:val="00FA2EE7"/>
    <w:rsid w:val="00FA4CC6"/>
    <w:rsid w:val="00FC3739"/>
    <w:rsid w:val="00FD45CA"/>
    <w:rsid w:val="00FE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7F97DCE-F4BB-46CE-A5E6-2ED8B63FE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17E78"/>
    <w:rPr>
      <w:sz w:val="24"/>
      <w:szCs w:val="24"/>
    </w:rPr>
  </w:style>
  <w:style w:type="paragraph" w:styleId="Titolo1">
    <w:name w:val="heading 1"/>
    <w:basedOn w:val="Normale"/>
    <w:next w:val="Normale"/>
    <w:qFormat/>
    <w:rsid w:val="00D17E78"/>
    <w:pPr>
      <w:keepNext/>
      <w:spacing w:line="360" w:lineRule="auto"/>
      <w:jc w:val="center"/>
      <w:outlineLvl w:val="0"/>
    </w:pPr>
    <w:rPr>
      <w:szCs w:val="20"/>
      <w:u w:val="single"/>
    </w:rPr>
  </w:style>
  <w:style w:type="paragraph" w:styleId="Titolo2">
    <w:name w:val="heading 2"/>
    <w:basedOn w:val="Normale"/>
    <w:next w:val="Normale"/>
    <w:qFormat/>
    <w:rsid w:val="00D17E78"/>
    <w:pPr>
      <w:keepNext/>
      <w:spacing w:line="360" w:lineRule="auto"/>
      <w:jc w:val="both"/>
      <w:outlineLvl w:val="1"/>
    </w:pPr>
    <w:rPr>
      <w:b/>
      <w:bCs/>
      <w:sz w:val="26"/>
      <w:szCs w:val="20"/>
    </w:rPr>
  </w:style>
  <w:style w:type="paragraph" w:styleId="Titolo3">
    <w:name w:val="heading 3"/>
    <w:basedOn w:val="Normale"/>
    <w:next w:val="Normale"/>
    <w:qFormat/>
    <w:rsid w:val="00D17E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D17E7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17E7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17E78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D17E78"/>
    <w:pPr>
      <w:jc w:val="both"/>
    </w:pPr>
  </w:style>
  <w:style w:type="paragraph" w:styleId="Corpodeltesto2">
    <w:name w:val="Body Text 2"/>
    <w:basedOn w:val="Normale"/>
    <w:rsid w:val="00D17E78"/>
    <w:pPr>
      <w:spacing w:line="360" w:lineRule="auto"/>
      <w:jc w:val="center"/>
    </w:pPr>
    <w:rPr>
      <w:b/>
      <w:bCs/>
      <w:sz w:val="28"/>
      <w:szCs w:val="20"/>
    </w:rPr>
  </w:style>
  <w:style w:type="paragraph" w:styleId="Didascalia">
    <w:name w:val="caption"/>
    <w:basedOn w:val="Normale"/>
    <w:next w:val="Normale"/>
    <w:qFormat/>
    <w:rsid w:val="00D17E78"/>
    <w:pPr>
      <w:spacing w:line="360" w:lineRule="auto"/>
      <w:jc w:val="center"/>
    </w:pPr>
    <w:rPr>
      <w:b/>
      <w:bCs/>
      <w:sz w:val="28"/>
    </w:rPr>
  </w:style>
  <w:style w:type="paragraph" w:styleId="Testofumetto">
    <w:name w:val="Balloon Text"/>
    <w:basedOn w:val="Normale"/>
    <w:semiHidden/>
    <w:rsid w:val="004C41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li\documento%20con%20log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ED3B13-CD60-4FE3-A19F-EB50EB4C6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documento con logo.dot</Template>
  <TotalTime>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Tribunale BARI</Company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Tribunale BARI</dc:creator>
  <cp:lastModifiedBy>Maria Perrelli</cp:lastModifiedBy>
  <cp:revision>2</cp:revision>
  <cp:lastPrinted>2022-10-24T07:49:00Z</cp:lastPrinted>
  <dcterms:created xsi:type="dcterms:W3CDTF">2022-10-24T07:49:00Z</dcterms:created>
  <dcterms:modified xsi:type="dcterms:W3CDTF">2022-10-24T07:49:00Z</dcterms:modified>
</cp:coreProperties>
</file>